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9"/>
      </w:tblGrid>
      <w:tr w:rsidR="003B0752" w:rsidRPr="00FB3358" w14:paraId="2618A879" w14:textId="77777777" w:rsidTr="00662E5D">
        <w:trPr>
          <w:trHeight w:hRule="exact" w:val="964"/>
        </w:trPr>
        <w:tc>
          <w:tcPr>
            <w:tcW w:w="9299" w:type="dxa"/>
            <w:tcMar>
              <w:bottom w:w="0" w:type="dxa"/>
            </w:tcMar>
          </w:tcPr>
          <w:p w14:paraId="6656AC30" w14:textId="77777777" w:rsidR="003B0752" w:rsidRPr="00FB3358" w:rsidRDefault="003B0752" w:rsidP="00E8689A">
            <w:pPr>
              <w:pStyle w:val="DokumentDato"/>
            </w:pPr>
          </w:p>
        </w:tc>
      </w:tr>
      <w:tr w:rsidR="00D2012A" w:rsidRPr="00FB3358" w14:paraId="457D0134" w14:textId="77777777" w:rsidTr="00D2290B">
        <w:trPr>
          <w:trHeight w:hRule="exact" w:val="1418"/>
        </w:trPr>
        <w:tc>
          <w:tcPr>
            <w:tcW w:w="9299" w:type="dxa"/>
            <w:tcMar>
              <w:bottom w:w="0" w:type="dxa"/>
            </w:tcMar>
          </w:tcPr>
          <w:p w14:paraId="1B03E72D" w14:textId="77777777" w:rsidR="007066BB" w:rsidRDefault="00092622" w:rsidP="004B1A09">
            <w:pPr>
              <w:pStyle w:val="Dokumenttype"/>
              <w:rPr>
                <w:sz w:val="22"/>
              </w:rPr>
            </w:pPr>
            <w:r w:rsidRPr="007066BB">
              <w:rPr>
                <w:sz w:val="22"/>
              </w:rPr>
              <w:t>Spørgeskema</w:t>
            </w:r>
            <w:r w:rsidR="007066BB" w:rsidRPr="007066BB">
              <w:rPr>
                <w:sz w:val="22"/>
              </w:rPr>
              <w:t xml:space="preserve"> til interview af frivillig, </w:t>
            </w:r>
          </w:p>
          <w:p w14:paraId="7FC86C2E" w14:textId="45D7A7EA" w:rsidR="00662E5D" w:rsidRPr="007066BB" w:rsidRDefault="007066BB" w:rsidP="004B1A09">
            <w:pPr>
              <w:pStyle w:val="Dokumenttype"/>
              <w:rPr>
                <w:sz w:val="22"/>
              </w:rPr>
            </w:pPr>
            <w:r w:rsidRPr="007066BB">
              <w:rPr>
                <w:sz w:val="22"/>
              </w:rPr>
              <w:t>der ønsker at være besøgsven</w:t>
            </w:r>
            <w:r>
              <w:rPr>
                <w:sz w:val="22"/>
              </w:rPr>
              <w:t xml:space="preserve"> </w:t>
            </w:r>
            <w:r w:rsidR="004D03F5">
              <w:rPr>
                <w:sz w:val="22"/>
              </w:rPr>
              <w:t>i et anker</w:t>
            </w:r>
          </w:p>
          <w:p w14:paraId="46EB21D0" w14:textId="77777777" w:rsidR="00662E5D" w:rsidRPr="00BC0C3C" w:rsidRDefault="00662E5D" w:rsidP="00092622">
            <w:pPr>
              <w:pStyle w:val="Dokumenttype"/>
            </w:pPr>
          </w:p>
        </w:tc>
      </w:tr>
    </w:tbl>
    <w:p w14:paraId="67A3FD28" w14:textId="77777777" w:rsidR="00FB3358" w:rsidRPr="00FB3358" w:rsidRDefault="00FB3358" w:rsidP="00FB3358">
      <w:pPr>
        <w:rPr>
          <w:vanish/>
        </w:rPr>
      </w:pPr>
    </w:p>
    <w:tbl>
      <w:tblPr>
        <w:tblpPr w:leftFromText="142" w:rightFromText="142" w:vertAnchor="page" w:horzAnchor="page" w:tblpX="1022" w:tblpY="207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2C128E" w:rsidRPr="00FB3358" w14:paraId="67FD22A3" w14:textId="77777777" w:rsidTr="00FB3358">
        <w:trPr>
          <w:trHeight w:hRule="exact" w:val="1418"/>
        </w:trPr>
        <w:tc>
          <w:tcPr>
            <w:tcW w:w="3686" w:type="dxa"/>
            <w:shd w:val="clear" w:color="auto" w:fill="auto"/>
          </w:tcPr>
          <w:p w14:paraId="1933DC7F" w14:textId="77777777" w:rsidR="002C128E" w:rsidRPr="00FB3358" w:rsidRDefault="005B1AB9" w:rsidP="00FB3358">
            <w:pPr>
              <w:keepNext/>
              <w:keepLines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E70A49" wp14:editId="2282555C">
                      <wp:extent cx="2339975" cy="899795"/>
                      <wp:effectExtent l="635" t="0" r="2540" b="0"/>
                      <wp:docPr id="4" name="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Start"/>
                                <w:p w14:paraId="2935D1B5" w14:textId="77777777" w:rsidR="002C128E" w:rsidRPr="00FB3358" w:rsidRDefault="00BC3EC9" w:rsidP="002C128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FB3358">
                                    <w:rPr>
                                      <w:color w:val="FFFFFF"/>
                                    </w:rPr>
                                    <w:fldChar w:fldCharType="begin"/>
                                  </w:r>
                                  <w:r w:rsidR="002C128E" w:rsidRPr="00FB3358">
                                    <w:rPr>
                                      <w:color w:val="FFFFFF"/>
                                    </w:rPr>
                                    <w:instrText xml:space="preserve"> MACROBUTTON NoName [Navn - Tryk F11 for at springe]</w:instrText>
                                  </w:r>
                                  <w:r w:rsidRPr="00FB3358">
                                    <w:rPr>
                                      <w:color w:val="FFFFFF"/>
                                    </w:rPr>
                                    <w:fldChar w:fldCharType="end"/>
                                  </w:r>
                                  <w:bookmarkEnd w:id="0"/>
                                </w:p>
                                <w:p w14:paraId="10BAC3FB" w14:textId="77777777" w:rsidR="002C128E" w:rsidRPr="00FB3358" w:rsidRDefault="00BC3EC9" w:rsidP="002C128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FB3358">
                                    <w:rPr>
                                      <w:color w:val="FFFFFF"/>
                                    </w:rPr>
                                    <w:fldChar w:fldCharType="begin"/>
                                  </w:r>
                                  <w:r w:rsidR="002C128E" w:rsidRPr="00FB3358">
                                    <w:rPr>
                                      <w:color w:val="FFFFFF"/>
                                    </w:rPr>
                                    <w:instrText xml:space="preserve"> MACROBUTTON NoName [Adresse]</w:instrText>
                                  </w:r>
                                  <w:r w:rsidRPr="00FB3358">
                                    <w:rPr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0" tIns="108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E70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Address" o:spid="_x0000_s1026" type="#_x0000_t202" style="width:18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" stroked="f">
                      <v:textbox inset="5mm,3mm">
                        <w:txbxContent>
                          <w:bookmarkStart w:id="1" w:name="Start"/>
                          <w:p w14:paraId="2935D1B5" w14:textId="77777777" w:rsidR="002C128E" w:rsidRPr="00FB3358" w:rsidRDefault="00BC3EC9" w:rsidP="002C128E">
                            <w:pPr>
                              <w:rPr>
                                <w:color w:val="FFFFFF"/>
                              </w:rPr>
                            </w:pPr>
                            <w:r w:rsidRPr="00FB3358">
                              <w:rPr>
                                <w:color w:val="FFFFFF"/>
                              </w:rPr>
                              <w:fldChar w:fldCharType="begin"/>
                            </w:r>
                            <w:r w:rsidR="002C128E" w:rsidRPr="00FB3358">
                              <w:rPr>
                                <w:color w:val="FFFFFF"/>
                              </w:rPr>
                              <w:instrText xml:space="preserve"> MACROBUTTON NoName [Navn - Tryk F11 for at springe]</w:instrText>
                            </w:r>
                            <w:r w:rsidRPr="00FB3358">
                              <w:rPr>
                                <w:color w:val="FFFFFF"/>
                              </w:rPr>
                              <w:fldChar w:fldCharType="end"/>
                            </w:r>
                            <w:bookmarkEnd w:id="1"/>
                          </w:p>
                          <w:p w14:paraId="10BAC3FB" w14:textId="77777777" w:rsidR="002C128E" w:rsidRPr="00FB3358" w:rsidRDefault="00BC3EC9" w:rsidP="002C128E">
                            <w:pPr>
                              <w:rPr>
                                <w:color w:val="FFFFFF"/>
                              </w:rPr>
                            </w:pPr>
                            <w:r w:rsidRPr="00FB3358">
                              <w:rPr>
                                <w:color w:val="FFFFFF"/>
                              </w:rPr>
                              <w:fldChar w:fldCharType="begin"/>
                            </w:r>
                            <w:r w:rsidR="002C128E" w:rsidRPr="00FB3358">
                              <w:rPr>
                                <w:color w:val="FFFFFF"/>
                              </w:rPr>
                              <w:instrText xml:space="preserve"> MACROBUTTON NoName [Adresse]</w:instrText>
                            </w:r>
                            <w:r w:rsidRPr="00FB3358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3257"/>
        <w:gridCol w:w="3260"/>
        <w:gridCol w:w="2977"/>
      </w:tblGrid>
      <w:tr w:rsidR="004A6FF1" w14:paraId="468410B0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7526B8BA" w14:textId="77777777" w:rsidR="004A6FF1" w:rsidRPr="00CA1614" w:rsidRDefault="004A6FF1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Fulde navn</w:t>
            </w:r>
          </w:p>
        </w:tc>
        <w:tc>
          <w:tcPr>
            <w:tcW w:w="6237" w:type="dxa"/>
            <w:gridSpan w:val="2"/>
            <w:shd w:val="clear" w:color="auto" w:fill="DBE5F1" w:themeFill="accent1" w:themeFillTint="33"/>
          </w:tcPr>
          <w:p w14:paraId="6989BEE3" w14:textId="77777777" w:rsidR="004A6FF1" w:rsidRDefault="004A6FF1" w:rsidP="00092622">
            <w:pPr>
              <w:rPr>
                <w:sz w:val="16"/>
                <w:szCs w:val="16"/>
              </w:rPr>
            </w:pPr>
          </w:p>
          <w:p w14:paraId="646D0C77" w14:textId="77777777" w:rsidR="004A6FF1" w:rsidRDefault="004A6FF1" w:rsidP="00092622">
            <w:pPr>
              <w:rPr>
                <w:sz w:val="16"/>
                <w:szCs w:val="16"/>
              </w:rPr>
            </w:pPr>
          </w:p>
        </w:tc>
      </w:tr>
      <w:tr w:rsidR="004A6FF1" w14:paraId="5EF4AF11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53811983" w14:textId="77777777" w:rsidR="004A6FF1" w:rsidRPr="00CA1614" w:rsidRDefault="004A6FF1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</w:t>
            </w:r>
          </w:p>
        </w:tc>
        <w:tc>
          <w:tcPr>
            <w:tcW w:w="6237" w:type="dxa"/>
            <w:gridSpan w:val="2"/>
            <w:shd w:val="clear" w:color="auto" w:fill="DBE5F1" w:themeFill="accent1" w:themeFillTint="33"/>
          </w:tcPr>
          <w:p w14:paraId="1ABC8DCF" w14:textId="77777777" w:rsidR="004A6FF1" w:rsidRDefault="004A6FF1" w:rsidP="00092622">
            <w:pPr>
              <w:rPr>
                <w:sz w:val="16"/>
                <w:szCs w:val="16"/>
              </w:rPr>
            </w:pPr>
          </w:p>
          <w:p w14:paraId="4E990229" w14:textId="77777777" w:rsidR="004A6FF1" w:rsidRDefault="004A6FF1" w:rsidP="00092622">
            <w:pPr>
              <w:rPr>
                <w:sz w:val="16"/>
                <w:szCs w:val="16"/>
              </w:rPr>
            </w:pPr>
          </w:p>
        </w:tc>
      </w:tr>
      <w:tr w:rsidR="004A6FF1" w14:paraId="5AE63DA8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6BED06A6" w14:textId="77777777" w:rsidR="004A6FF1" w:rsidRPr="00CA1614" w:rsidRDefault="004A6FF1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Postnummer og by</w:t>
            </w:r>
          </w:p>
        </w:tc>
        <w:tc>
          <w:tcPr>
            <w:tcW w:w="6237" w:type="dxa"/>
            <w:gridSpan w:val="2"/>
            <w:shd w:val="clear" w:color="auto" w:fill="DBE5F1" w:themeFill="accent1" w:themeFillTint="33"/>
          </w:tcPr>
          <w:p w14:paraId="7F250896" w14:textId="77777777" w:rsidR="004A6FF1" w:rsidRDefault="004A6FF1" w:rsidP="00092622">
            <w:pPr>
              <w:rPr>
                <w:sz w:val="16"/>
                <w:szCs w:val="16"/>
              </w:rPr>
            </w:pPr>
          </w:p>
          <w:p w14:paraId="4AC74D1D" w14:textId="77777777" w:rsidR="004A6FF1" w:rsidRDefault="004A6FF1" w:rsidP="00092622">
            <w:pPr>
              <w:rPr>
                <w:sz w:val="16"/>
                <w:szCs w:val="16"/>
              </w:rPr>
            </w:pPr>
          </w:p>
        </w:tc>
      </w:tr>
      <w:tr w:rsidR="004A6FF1" w14:paraId="6904620D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4DD833FE" w14:textId="77777777" w:rsidR="004A6FF1" w:rsidRPr="00BF2A05" w:rsidRDefault="004A6FF1" w:rsidP="00CA1614">
            <w:pPr>
              <w:rPr>
                <w:b/>
                <w:sz w:val="16"/>
                <w:szCs w:val="16"/>
              </w:rPr>
            </w:pPr>
            <w:r w:rsidRPr="00BF2A05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7A4F6891" w14:textId="77777777" w:rsidR="004A6FF1" w:rsidRDefault="004A6FF1" w:rsidP="0009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Privat: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36B85F3" w14:textId="77777777" w:rsidR="004A6FF1" w:rsidRDefault="004A6FF1" w:rsidP="0009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Arbejde:</w:t>
            </w:r>
          </w:p>
          <w:p w14:paraId="5EFE9E1B" w14:textId="77777777" w:rsidR="004A6FF1" w:rsidRPr="008B72C0" w:rsidRDefault="004A6FF1" w:rsidP="00092622">
            <w:pPr>
              <w:rPr>
                <w:rFonts w:asciiTheme="minorHAnsi" w:hAnsiTheme="minorHAnsi"/>
                <w:szCs w:val="18"/>
              </w:rPr>
            </w:pPr>
            <w:r w:rsidRPr="008B72C0">
              <w:rPr>
                <w:rFonts w:asciiTheme="minorHAnsi" w:hAnsiTheme="minorHAnsi"/>
                <w:szCs w:val="18"/>
              </w:rPr>
              <w:t>(Hvis det må benyttes af Røde Kors)</w:t>
            </w:r>
          </w:p>
        </w:tc>
      </w:tr>
      <w:tr w:rsidR="004A6FF1" w14:paraId="2CE166A1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68326A4E" w14:textId="77777777" w:rsidR="004A6FF1" w:rsidRPr="00BF2A05" w:rsidRDefault="004A6FF1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Mailadresse</w:t>
            </w:r>
          </w:p>
        </w:tc>
        <w:tc>
          <w:tcPr>
            <w:tcW w:w="6237" w:type="dxa"/>
            <w:gridSpan w:val="2"/>
            <w:shd w:val="clear" w:color="auto" w:fill="DBE5F1" w:themeFill="accent1" w:themeFillTint="33"/>
          </w:tcPr>
          <w:p w14:paraId="71252D84" w14:textId="77777777" w:rsidR="004A6FF1" w:rsidRDefault="004A6FF1" w:rsidP="00092622">
            <w:pPr>
              <w:rPr>
                <w:sz w:val="16"/>
                <w:szCs w:val="16"/>
              </w:rPr>
            </w:pPr>
          </w:p>
          <w:p w14:paraId="3A501278" w14:textId="77777777" w:rsidR="004A6FF1" w:rsidRDefault="004A6FF1" w:rsidP="00092622">
            <w:pPr>
              <w:rPr>
                <w:sz w:val="16"/>
                <w:szCs w:val="16"/>
              </w:rPr>
            </w:pPr>
          </w:p>
        </w:tc>
      </w:tr>
      <w:tr w:rsidR="004A6FF1" w14:paraId="7B69A4BD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5E2AEA94" w14:textId="77777777" w:rsidR="004A6FF1" w:rsidRPr="00BF2A05" w:rsidRDefault="004A6FF1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Nationalitet</w:t>
            </w:r>
          </w:p>
        </w:tc>
        <w:tc>
          <w:tcPr>
            <w:tcW w:w="6237" w:type="dxa"/>
            <w:gridSpan w:val="2"/>
            <w:shd w:val="clear" w:color="auto" w:fill="DBE5F1" w:themeFill="accent1" w:themeFillTint="33"/>
          </w:tcPr>
          <w:p w14:paraId="2F762388" w14:textId="77777777" w:rsidR="004A6FF1" w:rsidRDefault="004A6FF1" w:rsidP="00092622">
            <w:pPr>
              <w:rPr>
                <w:sz w:val="16"/>
                <w:szCs w:val="16"/>
              </w:rPr>
            </w:pPr>
          </w:p>
          <w:p w14:paraId="623DE43B" w14:textId="77777777" w:rsidR="004A6FF1" w:rsidRDefault="004A6FF1" w:rsidP="00092622">
            <w:pPr>
              <w:rPr>
                <w:sz w:val="16"/>
                <w:szCs w:val="16"/>
              </w:rPr>
            </w:pPr>
          </w:p>
        </w:tc>
      </w:tr>
      <w:tr w:rsidR="00521B0C" w14:paraId="6E47719A" w14:textId="77777777" w:rsidTr="00EB3614">
        <w:tc>
          <w:tcPr>
            <w:tcW w:w="3257" w:type="dxa"/>
            <w:shd w:val="clear" w:color="auto" w:fill="DBE5F1" w:themeFill="accent1" w:themeFillTint="33"/>
          </w:tcPr>
          <w:p w14:paraId="1EE1E9C9" w14:textId="77777777" w:rsidR="00521B0C" w:rsidRDefault="00EA409D" w:rsidP="004A6F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521B0C">
              <w:rPr>
                <w:b/>
                <w:sz w:val="16"/>
                <w:szCs w:val="16"/>
              </w:rPr>
              <w:t>ødselsdag og -år</w:t>
            </w:r>
          </w:p>
        </w:tc>
        <w:tc>
          <w:tcPr>
            <w:tcW w:w="6237" w:type="dxa"/>
            <w:gridSpan w:val="2"/>
            <w:shd w:val="clear" w:color="auto" w:fill="DBE5F1" w:themeFill="accent1" w:themeFillTint="33"/>
          </w:tcPr>
          <w:p w14:paraId="5BD29910" w14:textId="77777777" w:rsidR="00521B0C" w:rsidRDefault="00521B0C" w:rsidP="00521B0C">
            <w:pPr>
              <w:rPr>
                <w:sz w:val="16"/>
                <w:szCs w:val="16"/>
              </w:rPr>
            </w:pPr>
          </w:p>
          <w:p w14:paraId="3946DADF" w14:textId="77777777" w:rsidR="00521B0C" w:rsidRDefault="00521B0C" w:rsidP="00521B0C">
            <w:pPr>
              <w:rPr>
                <w:sz w:val="16"/>
                <w:szCs w:val="16"/>
              </w:rPr>
            </w:pPr>
          </w:p>
        </w:tc>
      </w:tr>
      <w:tr w:rsidR="00521B0C" w14:paraId="4AC98B14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45DE23EC" w14:textId="77777777" w:rsidR="00521B0C" w:rsidRDefault="00521B0C" w:rsidP="004A6F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børn?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7614DBB0" w14:textId="77777777" w:rsidR="00521B0C" w:rsidRDefault="00521B0C" w:rsidP="00521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 w14:paraId="193CEFAB" w14:textId="77777777" w:rsidR="00521B0C" w:rsidRPr="00521B0C" w:rsidRDefault="00521B0C" w:rsidP="00521B0C">
            <w:pPr>
              <w:rPr>
                <w:rFonts w:ascii="Calibri" w:hAnsi="Calibri"/>
                <w:szCs w:val="18"/>
              </w:rPr>
            </w:pPr>
            <w:r w:rsidRPr="00521B0C">
              <w:rPr>
                <w:rFonts w:ascii="Calibri" w:hAnsi="Calibri"/>
                <w:szCs w:val="18"/>
              </w:rPr>
              <w:t>Hvis ja, børnenes fødselsår:</w:t>
            </w:r>
          </w:p>
          <w:p w14:paraId="51C328FE" w14:textId="77777777" w:rsidR="00521B0C" w:rsidRDefault="00521B0C" w:rsidP="000926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708891E" w14:textId="77777777" w:rsidR="00521B0C" w:rsidRDefault="00521B0C" w:rsidP="00521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</w:p>
          <w:p w14:paraId="2D810C81" w14:textId="77777777" w:rsidR="00521B0C" w:rsidRDefault="00521B0C" w:rsidP="00092622">
            <w:pPr>
              <w:rPr>
                <w:sz w:val="16"/>
                <w:szCs w:val="16"/>
              </w:rPr>
            </w:pPr>
          </w:p>
        </w:tc>
      </w:tr>
      <w:tr w:rsidR="004A6FF1" w14:paraId="0024E7AF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30E94C6B" w14:textId="77777777" w:rsidR="004A6FF1" w:rsidRPr="00CA1614" w:rsidRDefault="004A6FF1" w:rsidP="004A6F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Har du adgang til bil? </w:t>
            </w:r>
            <w:r>
              <w:rPr>
                <w:sz w:val="16"/>
                <w:szCs w:val="16"/>
              </w:rPr>
              <w:t>(sæt kryds)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12569A9" w14:textId="77777777" w:rsidR="004A6FF1" w:rsidRDefault="004A6FF1" w:rsidP="0009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 w14:paraId="13532222" w14:textId="77777777" w:rsidR="004A6FF1" w:rsidRDefault="004A6FF1" w:rsidP="000926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7512C7E" w14:textId="77777777" w:rsidR="004A6FF1" w:rsidRDefault="004A6FF1" w:rsidP="0009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</w:p>
        </w:tc>
      </w:tr>
      <w:tr w:rsidR="004A6FF1" w14:paraId="4AEB73C4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22D8D0DC" w14:textId="77777777" w:rsidR="004A6FF1" w:rsidRDefault="004A6FF1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Hvad er din uddannelse?</w:t>
            </w:r>
          </w:p>
        </w:tc>
        <w:tc>
          <w:tcPr>
            <w:tcW w:w="6237" w:type="dxa"/>
            <w:gridSpan w:val="2"/>
            <w:shd w:val="clear" w:color="auto" w:fill="DBE5F1" w:themeFill="accent1" w:themeFillTint="33"/>
          </w:tcPr>
          <w:p w14:paraId="72D148CF" w14:textId="77777777" w:rsidR="004A6FF1" w:rsidRDefault="004A6FF1" w:rsidP="00092622">
            <w:pPr>
              <w:rPr>
                <w:sz w:val="16"/>
                <w:szCs w:val="16"/>
              </w:rPr>
            </w:pPr>
          </w:p>
          <w:p w14:paraId="61E320F6" w14:textId="77777777" w:rsidR="008B72C0" w:rsidRDefault="008B72C0" w:rsidP="00092622">
            <w:pPr>
              <w:rPr>
                <w:sz w:val="16"/>
                <w:szCs w:val="16"/>
              </w:rPr>
            </w:pPr>
          </w:p>
          <w:p w14:paraId="61746FA2" w14:textId="77777777" w:rsidR="004A6FF1" w:rsidRDefault="004A6FF1" w:rsidP="00092622">
            <w:pPr>
              <w:rPr>
                <w:sz w:val="16"/>
                <w:szCs w:val="16"/>
              </w:rPr>
            </w:pPr>
          </w:p>
        </w:tc>
      </w:tr>
      <w:tr w:rsidR="004A6FF1" w14:paraId="7E004EC5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45C4FED8" w14:textId="77777777" w:rsidR="004A6FF1" w:rsidRDefault="004A6FF1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Nuværende beskæftigelse</w:t>
            </w:r>
          </w:p>
          <w:p w14:paraId="317179BD" w14:textId="77777777" w:rsidR="008B72C0" w:rsidRDefault="008B72C0" w:rsidP="00092622">
            <w:pPr>
              <w:rPr>
                <w:b/>
                <w:sz w:val="16"/>
                <w:szCs w:val="16"/>
              </w:rPr>
            </w:pPr>
          </w:p>
          <w:p w14:paraId="69581642" w14:textId="77777777" w:rsidR="004A6FF1" w:rsidRDefault="004A6FF1" w:rsidP="00092622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DBE5F1" w:themeFill="accent1" w:themeFillTint="33"/>
          </w:tcPr>
          <w:p w14:paraId="735AD091" w14:textId="77777777" w:rsidR="004A6FF1" w:rsidRDefault="004A6FF1" w:rsidP="00092622">
            <w:pPr>
              <w:rPr>
                <w:sz w:val="16"/>
                <w:szCs w:val="16"/>
              </w:rPr>
            </w:pPr>
          </w:p>
        </w:tc>
      </w:tr>
      <w:tr w:rsidR="004A6FF1" w14:paraId="6D85ABE6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6CDAE4C2" w14:textId="77777777" w:rsidR="004A6FF1" w:rsidRDefault="008B72C0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Tidligere beskæftigelse</w:t>
            </w:r>
          </w:p>
          <w:p w14:paraId="2486D6CC" w14:textId="77777777" w:rsidR="008B72C0" w:rsidRDefault="008B72C0" w:rsidP="00092622">
            <w:pPr>
              <w:rPr>
                <w:b/>
                <w:sz w:val="16"/>
                <w:szCs w:val="16"/>
              </w:rPr>
            </w:pPr>
          </w:p>
          <w:p w14:paraId="63EB0E5F" w14:textId="77777777" w:rsidR="008B72C0" w:rsidRDefault="008B72C0" w:rsidP="00092622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DBE5F1" w:themeFill="accent1" w:themeFillTint="33"/>
          </w:tcPr>
          <w:p w14:paraId="4B93508A" w14:textId="77777777" w:rsidR="004A6FF1" w:rsidRDefault="004A6FF1" w:rsidP="00092622">
            <w:pPr>
              <w:rPr>
                <w:sz w:val="16"/>
                <w:szCs w:val="16"/>
              </w:rPr>
            </w:pPr>
          </w:p>
        </w:tc>
      </w:tr>
    </w:tbl>
    <w:p w14:paraId="3C209ABB" w14:textId="77777777" w:rsidR="00521B0C" w:rsidRDefault="00521B0C"/>
    <w:p w14:paraId="49DCBB4B" w14:textId="77777777" w:rsidR="00521B0C" w:rsidRDefault="00521B0C"/>
    <w:p w14:paraId="340A1166" w14:textId="77777777" w:rsidR="00521B0C" w:rsidRDefault="00521B0C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3257"/>
        <w:gridCol w:w="6237"/>
      </w:tblGrid>
      <w:tr w:rsidR="004A6FF1" w14:paraId="4FA3560C" w14:textId="77777777" w:rsidTr="00816E48">
        <w:tc>
          <w:tcPr>
            <w:tcW w:w="3257" w:type="dxa"/>
            <w:shd w:val="clear" w:color="auto" w:fill="DBE5F1" w:themeFill="accent1" w:themeFillTint="33"/>
          </w:tcPr>
          <w:p w14:paraId="014A5824" w14:textId="77777777" w:rsidR="004A6FF1" w:rsidRDefault="008B72C0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Hvilke interesser har du?</w:t>
            </w:r>
          </w:p>
          <w:p w14:paraId="1C2407A4" w14:textId="77777777" w:rsidR="00521B0C" w:rsidRDefault="00521B0C" w:rsidP="00092622">
            <w:pPr>
              <w:rPr>
                <w:b/>
                <w:sz w:val="16"/>
                <w:szCs w:val="16"/>
              </w:rPr>
            </w:pPr>
          </w:p>
          <w:p w14:paraId="2D45D8A6" w14:textId="77777777" w:rsidR="00BD0757" w:rsidRDefault="00BD0757" w:rsidP="00092622">
            <w:pPr>
              <w:rPr>
                <w:b/>
                <w:sz w:val="16"/>
                <w:szCs w:val="16"/>
              </w:rPr>
            </w:pPr>
          </w:p>
          <w:p w14:paraId="6B9534E0" w14:textId="77777777" w:rsidR="008B72C0" w:rsidRDefault="008B72C0" w:rsidP="00092622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14:paraId="561A7264" w14:textId="77777777" w:rsidR="004A6FF1" w:rsidRDefault="004A6FF1" w:rsidP="00092622">
            <w:pPr>
              <w:rPr>
                <w:sz w:val="16"/>
                <w:szCs w:val="16"/>
              </w:rPr>
            </w:pPr>
          </w:p>
        </w:tc>
      </w:tr>
      <w:tr w:rsidR="008B72C0" w14:paraId="177C417F" w14:textId="77777777" w:rsidTr="00D26019">
        <w:tc>
          <w:tcPr>
            <w:tcW w:w="3257" w:type="dxa"/>
            <w:shd w:val="clear" w:color="auto" w:fill="DBE5F1" w:themeFill="accent1" w:themeFillTint="33"/>
          </w:tcPr>
          <w:p w14:paraId="4828DD88" w14:textId="77777777" w:rsidR="008B72C0" w:rsidRDefault="008B72C0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Hvilke sprog taler du?</w:t>
            </w:r>
          </w:p>
          <w:p w14:paraId="62C775B5" w14:textId="77777777" w:rsidR="008B72C0" w:rsidRDefault="008B72C0" w:rsidP="00521B0C">
            <w:pPr>
              <w:rPr>
                <w:rFonts w:asciiTheme="minorHAnsi" w:hAnsiTheme="minorHAnsi"/>
                <w:szCs w:val="18"/>
              </w:rPr>
            </w:pPr>
            <w:r w:rsidRPr="009F5EF6">
              <w:rPr>
                <w:rFonts w:asciiTheme="minorHAnsi" w:hAnsiTheme="minorHAnsi"/>
                <w:szCs w:val="18"/>
              </w:rPr>
              <w:t>(Kun sprog, du kan føre en samtale på, bedes anført)</w:t>
            </w:r>
          </w:p>
          <w:p w14:paraId="18FB8FA7" w14:textId="77777777" w:rsidR="00521B0C" w:rsidRDefault="00521B0C" w:rsidP="00521B0C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14:paraId="05C2A68E" w14:textId="77777777" w:rsidR="008B72C0" w:rsidRDefault="008B72C0" w:rsidP="00092622">
            <w:pPr>
              <w:rPr>
                <w:sz w:val="16"/>
                <w:szCs w:val="16"/>
              </w:rPr>
            </w:pPr>
          </w:p>
        </w:tc>
      </w:tr>
      <w:tr w:rsidR="008B72C0" w14:paraId="1C7EE27D" w14:textId="77777777" w:rsidTr="00D26019">
        <w:tc>
          <w:tcPr>
            <w:tcW w:w="3257" w:type="dxa"/>
            <w:shd w:val="clear" w:color="auto" w:fill="DBE5F1" w:themeFill="accent1" w:themeFillTint="33"/>
          </w:tcPr>
          <w:p w14:paraId="14E9698D" w14:textId="77777777" w:rsidR="008B72C0" w:rsidRDefault="008B72C0" w:rsidP="0009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Hvilke årsager er der til, at du gerne vil være frivillig i </w:t>
            </w:r>
          </w:p>
          <w:p w14:paraId="5982F37A" w14:textId="77777777" w:rsidR="008B72C0" w:rsidRDefault="00BC0C3C" w:rsidP="00521B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8B72C0">
              <w:rPr>
                <w:b/>
                <w:sz w:val="16"/>
                <w:szCs w:val="16"/>
              </w:rPr>
              <w:t>esøgstjenesten</w:t>
            </w:r>
            <w:r>
              <w:rPr>
                <w:b/>
                <w:sz w:val="16"/>
                <w:szCs w:val="16"/>
              </w:rPr>
              <w:t xml:space="preserve"> på retspsykiatrisk afdeling</w:t>
            </w:r>
            <w:r w:rsidR="008B72C0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0FC38470" w14:textId="77777777" w:rsidR="008B72C0" w:rsidRDefault="008B72C0" w:rsidP="00092622">
            <w:pPr>
              <w:rPr>
                <w:sz w:val="16"/>
                <w:szCs w:val="16"/>
              </w:rPr>
            </w:pPr>
          </w:p>
          <w:p w14:paraId="5ABC6C7E" w14:textId="77777777" w:rsidR="008B72C0" w:rsidRDefault="008B72C0" w:rsidP="00092622">
            <w:pPr>
              <w:rPr>
                <w:sz w:val="16"/>
                <w:szCs w:val="16"/>
              </w:rPr>
            </w:pPr>
          </w:p>
          <w:p w14:paraId="099AF345" w14:textId="77777777" w:rsidR="008B72C0" w:rsidRDefault="008B72C0" w:rsidP="00092622">
            <w:pPr>
              <w:rPr>
                <w:sz w:val="16"/>
                <w:szCs w:val="16"/>
              </w:rPr>
            </w:pPr>
          </w:p>
          <w:p w14:paraId="18735B36" w14:textId="77777777" w:rsidR="008B72C0" w:rsidRDefault="008B72C0" w:rsidP="00092622">
            <w:pPr>
              <w:rPr>
                <w:sz w:val="16"/>
                <w:szCs w:val="16"/>
              </w:rPr>
            </w:pPr>
          </w:p>
        </w:tc>
      </w:tr>
    </w:tbl>
    <w:p w14:paraId="4AC38DE8" w14:textId="77777777" w:rsidR="00CA1614" w:rsidRDefault="00CA1614" w:rsidP="00092622">
      <w:pPr>
        <w:rPr>
          <w:sz w:val="16"/>
          <w:szCs w:val="16"/>
        </w:rPr>
      </w:pPr>
    </w:p>
    <w:p w14:paraId="4B27D579" w14:textId="77777777" w:rsidR="0061206D" w:rsidRPr="0061206D" w:rsidRDefault="0061206D" w:rsidP="0061206D">
      <w:pPr>
        <w:rPr>
          <w:sz w:val="16"/>
          <w:szCs w:val="16"/>
        </w:rPr>
      </w:pPr>
    </w:p>
    <w:p w14:paraId="523554C7" w14:textId="77777777" w:rsidR="0061206D" w:rsidRPr="009E6AF6" w:rsidRDefault="0061206D" w:rsidP="0061206D">
      <w:pPr>
        <w:rPr>
          <w:b/>
          <w:szCs w:val="18"/>
        </w:rPr>
      </w:pPr>
      <w:r w:rsidRPr="009E6AF6">
        <w:rPr>
          <w:b/>
          <w:szCs w:val="18"/>
        </w:rPr>
        <w:t>I det følgende vil vi bede dig om at vurdere dig selv i relation til 1</w:t>
      </w:r>
      <w:r w:rsidR="00266F2E">
        <w:rPr>
          <w:b/>
          <w:szCs w:val="18"/>
        </w:rPr>
        <w:t>1</w:t>
      </w:r>
      <w:r w:rsidRPr="009E6AF6">
        <w:rPr>
          <w:b/>
          <w:szCs w:val="18"/>
        </w:rPr>
        <w:t xml:space="preserve"> egenskaber, som har betydning for, om </w:t>
      </w:r>
      <w:r w:rsidR="00BD7C2D">
        <w:rPr>
          <w:b/>
          <w:szCs w:val="18"/>
        </w:rPr>
        <w:t xml:space="preserve">du og </w:t>
      </w:r>
      <w:r w:rsidR="007066BB">
        <w:rPr>
          <w:b/>
          <w:szCs w:val="18"/>
        </w:rPr>
        <w:t>besøgsmodtageren</w:t>
      </w:r>
      <w:r w:rsidR="00A70C66">
        <w:rPr>
          <w:b/>
          <w:szCs w:val="18"/>
        </w:rPr>
        <w:t xml:space="preserve"> </w:t>
      </w:r>
      <w:r w:rsidRPr="009E6AF6">
        <w:rPr>
          <w:b/>
          <w:szCs w:val="18"/>
        </w:rPr>
        <w:t>får glæde af d</w:t>
      </w:r>
      <w:r w:rsidR="00A70C66">
        <w:rPr>
          <w:b/>
          <w:szCs w:val="18"/>
        </w:rPr>
        <w:t xml:space="preserve">in </w:t>
      </w:r>
      <w:r w:rsidRPr="009E6AF6">
        <w:rPr>
          <w:b/>
          <w:szCs w:val="18"/>
        </w:rPr>
        <w:t xml:space="preserve">frivillige </w:t>
      </w:r>
      <w:r w:rsidR="00A70C66">
        <w:rPr>
          <w:b/>
          <w:szCs w:val="18"/>
        </w:rPr>
        <w:t>indsats.</w:t>
      </w:r>
      <w:r w:rsidRPr="009E6AF6">
        <w:rPr>
          <w:b/>
          <w:szCs w:val="18"/>
        </w:rPr>
        <w:t xml:space="preserve">  </w:t>
      </w:r>
    </w:p>
    <w:p w14:paraId="63023D9E" w14:textId="77777777" w:rsidR="0061206D" w:rsidRPr="0061206D" w:rsidRDefault="0061206D" w:rsidP="0061206D">
      <w:pPr>
        <w:rPr>
          <w:b/>
          <w:sz w:val="16"/>
          <w:szCs w:val="16"/>
        </w:rPr>
      </w:pPr>
    </w:p>
    <w:p w14:paraId="6802C2BE" w14:textId="77777777" w:rsidR="0061206D" w:rsidRPr="0061206D" w:rsidRDefault="0061206D" w:rsidP="0061206D">
      <w:pPr>
        <w:rPr>
          <w:sz w:val="16"/>
          <w:szCs w:val="16"/>
        </w:rPr>
      </w:pPr>
      <w:r w:rsidRPr="0061206D">
        <w:rPr>
          <w:sz w:val="16"/>
          <w:szCs w:val="16"/>
        </w:rPr>
        <w:t>Vi håber</w:t>
      </w:r>
      <w:r>
        <w:rPr>
          <w:sz w:val="16"/>
          <w:szCs w:val="16"/>
        </w:rPr>
        <w:t>,</w:t>
      </w:r>
      <w:r w:rsidRPr="0061206D">
        <w:rPr>
          <w:sz w:val="16"/>
          <w:szCs w:val="16"/>
        </w:rPr>
        <w:t xml:space="preserve"> at denne øvelse kan hjælpe os, men primært dig selv ti</w:t>
      </w:r>
      <w:r w:rsidR="00BC0C3C">
        <w:rPr>
          <w:sz w:val="16"/>
          <w:szCs w:val="16"/>
        </w:rPr>
        <w:t>l at finde ud af, om du vil</w:t>
      </w:r>
      <w:r w:rsidRPr="0061206D">
        <w:rPr>
          <w:sz w:val="16"/>
          <w:szCs w:val="16"/>
        </w:rPr>
        <w:t xml:space="preserve"> </w:t>
      </w:r>
      <w:r w:rsidR="00362696">
        <w:rPr>
          <w:sz w:val="16"/>
          <w:szCs w:val="16"/>
        </w:rPr>
        <w:t xml:space="preserve">befinde dig godt som </w:t>
      </w:r>
      <w:r w:rsidRPr="0061206D">
        <w:rPr>
          <w:sz w:val="16"/>
          <w:szCs w:val="16"/>
        </w:rPr>
        <w:t>besøgsven</w:t>
      </w:r>
      <w:r w:rsidR="00362696">
        <w:rPr>
          <w:sz w:val="16"/>
          <w:szCs w:val="16"/>
        </w:rPr>
        <w:t>,</w:t>
      </w:r>
      <w:r w:rsidRPr="0061206D">
        <w:rPr>
          <w:sz w:val="16"/>
          <w:szCs w:val="16"/>
        </w:rPr>
        <w:t xml:space="preserve"> eller om der ev</w:t>
      </w:r>
      <w:r w:rsidR="00362696">
        <w:rPr>
          <w:sz w:val="16"/>
          <w:szCs w:val="16"/>
        </w:rPr>
        <w:t>entuelt</w:t>
      </w:r>
      <w:r w:rsidRPr="0061206D">
        <w:rPr>
          <w:sz w:val="16"/>
          <w:szCs w:val="16"/>
        </w:rPr>
        <w:t xml:space="preserve"> er noget andet frivilligt arbejde, du vil få mere glæde af.</w:t>
      </w:r>
    </w:p>
    <w:p w14:paraId="4CF5E5E3" w14:textId="77777777" w:rsidR="0061206D" w:rsidRPr="0061206D" w:rsidRDefault="0061206D" w:rsidP="0061206D">
      <w:pPr>
        <w:rPr>
          <w:sz w:val="16"/>
          <w:szCs w:val="16"/>
        </w:rPr>
      </w:pPr>
    </w:p>
    <w:p w14:paraId="108120C4" w14:textId="77777777" w:rsidR="0061206D" w:rsidRPr="0061206D" w:rsidRDefault="0061206D" w:rsidP="0061206D">
      <w:pPr>
        <w:rPr>
          <w:sz w:val="16"/>
          <w:szCs w:val="16"/>
        </w:rPr>
      </w:pPr>
      <w:r w:rsidRPr="0061206D">
        <w:rPr>
          <w:sz w:val="16"/>
          <w:szCs w:val="16"/>
        </w:rPr>
        <w:t xml:space="preserve">For hvert spørgsmål bedes du sætte kryds ud </w:t>
      </w:r>
      <w:r w:rsidR="00BC0C3C">
        <w:rPr>
          <w:sz w:val="16"/>
          <w:szCs w:val="16"/>
        </w:rPr>
        <w:t>for</w:t>
      </w:r>
      <w:r w:rsidRPr="0061206D">
        <w:rPr>
          <w:sz w:val="16"/>
          <w:szCs w:val="16"/>
        </w:rPr>
        <w:t xml:space="preserve"> det svar, du synes passer bedst. Herudover må du meget gerne skrive lidt kommentarer. </w:t>
      </w:r>
    </w:p>
    <w:p w14:paraId="44D2B6E0" w14:textId="77777777" w:rsidR="0061206D" w:rsidRPr="0061206D" w:rsidRDefault="0061206D" w:rsidP="0061206D">
      <w:pPr>
        <w:rPr>
          <w:sz w:val="16"/>
          <w:szCs w:val="16"/>
        </w:rPr>
      </w:pPr>
    </w:p>
    <w:p w14:paraId="62BE87A4" w14:textId="77777777" w:rsidR="00362696" w:rsidRDefault="00362696" w:rsidP="0061206D">
      <w:pPr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65"/>
        <w:gridCol w:w="765"/>
        <w:gridCol w:w="766"/>
        <w:gridCol w:w="765"/>
        <w:gridCol w:w="766"/>
        <w:gridCol w:w="2885"/>
      </w:tblGrid>
      <w:tr w:rsidR="00860CC8" w14:paraId="52C28234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4266775E" w14:textId="77777777" w:rsidR="00362696" w:rsidRPr="009F5EF6" w:rsidRDefault="009F5EF6" w:rsidP="009F5EF6">
            <w:pPr>
              <w:jc w:val="center"/>
              <w:rPr>
                <w:b/>
                <w:sz w:val="16"/>
                <w:szCs w:val="16"/>
              </w:rPr>
            </w:pPr>
            <w:r w:rsidRPr="009F5EF6">
              <w:rPr>
                <w:b/>
                <w:sz w:val="16"/>
                <w:szCs w:val="16"/>
              </w:rPr>
              <w:t>Spørgsmål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14:paraId="6FFE345A" w14:textId="77777777" w:rsidR="00AE4DB0" w:rsidRPr="009F5EF6" w:rsidRDefault="00362696" w:rsidP="009F5EF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F5EF6">
              <w:rPr>
                <w:rFonts w:asciiTheme="minorHAnsi" w:hAnsiTheme="minorHAnsi"/>
                <w:b/>
                <w:szCs w:val="18"/>
              </w:rPr>
              <w:t>I høj</w:t>
            </w:r>
          </w:p>
          <w:p w14:paraId="062B4D6C" w14:textId="77777777" w:rsidR="00362696" w:rsidRPr="009F5EF6" w:rsidRDefault="00521B0C" w:rsidP="009F5EF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F5EF6">
              <w:rPr>
                <w:rFonts w:asciiTheme="minorHAnsi" w:hAnsiTheme="minorHAnsi"/>
                <w:b/>
                <w:szCs w:val="18"/>
              </w:rPr>
              <w:t>G</w:t>
            </w:r>
            <w:r w:rsidR="00362696" w:rsidRPr="009F5EF6">
              <w:rPr>
                <w:rFonts w:asciiTheme="minorHAnsi" w:hAnsiTheme="minorHAnsi"/>
                <w:b/>
                <w:szCs w:val="18"/>
              </w:rPr>
              <w:t>rad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14:paraId="4645CAED" w14:textId="77777777" w:rsidR="00AE4DB0" w:rsidRPr="009F5EF6" w:rsidRDefault="00E448FF" w:rsidP="009F5EF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F5EF6">
              <w:rPr>
                <w:rFonts w:asciiTheme="minorHAnsi" w:hAnsiTheme="minorHAnsi"/>
                <w:b/>
                <w:szCs w:val="18"/>
              </w:rPr>
              <w:t>I nogen</w:t>
            </w:r>
          </w:p>
          <w:p w14:paraId="7E86C3C1" w14:textId="77777777" w:rsidR="00362696" w:rsidRPr="009F5EF6" w:rsidRDefault="00E448FF" w:rsidP="009F5EF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F5EF6">
              <w:rPr>
                <w:rFonts w:asciiTheme="minorHAnsi" w:hAnsiTheme="minorHAnsi"/>
                <w:b/>
                <w:szCs w:val="18"/>
              </w:rPr>
              <w:t>grad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14:paraId="1310C544" w14:textId="77777777" w:rsidR="00AE4DB0" w:rsidRPr="009F5EF6" w:rsidRDefault="00E448FF" w:rsidP="009F5EF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F5EF6">
              <w:rPr>
                <w:rFonts w:asciiTheme="minorHAnsi" w:hAnsiTheme="minorHAnsi"/>
                <w:b/>
                <w:szCs w:val="18"/>
              </w:rPr>
              <w:t>Hverken</w:t>
            </w:r>
          </w:p>
          <w:p w14:paraId="056C88D0" w14:textId="77777777" w:rsidR="00362696" w:rsidRPr="009F5EF6" w:rsidRDefault="00E448FF" w:rsidP="009F5EF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F5EF6">
              <w:rPr>
                <w:rFonts w:asciiTheme="minorHAnsi" w:hAnsiTheme="minorHAnsi"/>
                <w:b/>
                <w:szCs w:val="18"/>
              </w:rPr>
              <w:t>eller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14:paraId="2FC95580" w14:textId="77777777" w:rsidR="00AE4DB0" w:rsidRPr="009F5EF6" w:rsidRDefault="00AE4DB0" w:rsidP="009F5EF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F5EF6">
              <w:rPr>
                <w:rFonts w:asciiTheme="minorHAnsi" w:hAnsiTheme="minorHAnsi"/>
                <w:b/>
                <w:szCs w:val="18"/>
              </w:rPr>
              <w:t>I ringe</w:t>
            </w:r>
          </w:p>
          <w:p w14:paraId="59E1E358" w14:textId="77777777" w:rsidR="00362696" w:rsidRPr="009F5EF6" w:rsidRDefault="00AE4DB0" w:rsidP="009F5EF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F5EF6">
              <w:rPr>
                <w:rFonts w:asciiTheme="minorHAnsi" w:hAnsiTheme="minorHAnsi"/>
                <w:b/>
                <w:szCs w:val="18"/>
              </w:rPr>
              <w:t>grad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14:paraId="49DB8AA0" w14:textId="77777777" w:rsidR="00AE4DB0" w:rsidRPr="009F5EF6" w:rsidRDefault="00AE4DB0" w:rsidP="009F5EF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F5EF6">
              <w:rPr>
                <w:rFonts w:asciiTheme="minorHAnsi" w:hAnsiTheme="minorHAnsi"/>
                <w:b/>
                <w:szCs w:val="18"/>
              </w:rPr>
              <w:t>Slet</w:t>
            </w:r>
          </w:p>
          <w:p w14:paraId="0661E5EF" w14:textId="77777777" w:rsidR="00362696" w:rsidRPr="009F5EF6" w:rsidRDefault="00AE4DB0" w:rsidP="009F5EF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F5EF6">
              <w:rPr>
                <w:rFonts w:asciiTheme="minorHAnsi" w:hAnsiTheme="minorHAnsi"/>
                <w:b/>
                <w:szCs w:val="18"/>
              </w:rPr>
              <w:t>ikke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74BEB213" w14:textId="77777777" w:rsidR="00362696" w:rsidRPr="009F5EF6" w:rsidRDefault="00AE4DB0" w:rsidP="009F5EF6">
            <w:pPr>
              <w:jc w:val="center"/>
              <w:rPr>
                <w:b/>
                <w:sz w:val="16"/>
                <w:szCs w:val="16"/>
              </w:rPr>
            </w:pPr>
            <w:r w:rsidRPr="009F5EF6">
              <w:rPr>
                <w:b/>
                <w:sz w:val="16"/>
                <w:szCs w:val="16"/>
              </w:rPr>
              <w:t>Kommentar</w:t>
            </w:r>
          </w:p>
        </w:tc>
      </w:tr>
      <w:tr w:rsidR="00860CC8" w14:paraId="5838681C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0B09F61C" w14:textId="77777777" w:rsidR="00362696" w:rsidRPr="009F5EF6" w:rsidRDefault="00150B8F" w:rsidP="0061206D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>Er du i stand til at sætte dig ind i andre menneskers situation og følelser?</w:t>
            </w:r>
          </w:p>
          <w:p w14:paraId="18335542" w14:textId="77777777" w:rsidR="009F5EF6" w:rsidRPr="009F5EF6" w:rsidRDefault="009F5EF6" w:rsidP="0061206D">
            <w:pPr>
              <w:rPr>
                <w:sz w:val="16"/>
                <w:szCs w:val="16"/>
              </w:rPr>
            </w:pPr>
          </w:p>
          <w:p w14:paraId="045A8A97" w14:textId="77777777" w:rsidR="00150B8F" w:rsidRPr="009F5EF6" w:rsidRDefault="00150B8F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20836C85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6CE6DD7D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6FCC06EF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0132E8DA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191BA793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54F8649B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</w:tr>
      <w:tr w:rsidR="00860CC8" w14:paraId="4BAFCE77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06FEDB95" w14:textId="77777777" w:rsidR="00362696" w:rsidRDefault="00D60CFA" w:rsidP="00D60CFA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>Kan du samtale med mennesker, som har det svært, uden at dit liv påvirkes negativt?</w:t>
            </w:r>
          </w:p>
          <w:p w14:paraId="7A3A9BB2" w14:textId="77777777" w:rsidR="002430F0" w:rsidRPr="009F5EF6" w:rsidRDefault="002430F0" w:rsidP="00D60CFA">
            <w:pPr>
              <w:rPr>
                <w:sz w:val="16"/>
                <w:szCs w:val="16"/>
              </w:rPr>
            </w:pPr>
          </w:p>
          <w:p w14:paraId="35740130" w14:textId="77777777" w:rsidR="00D60CFA" w:rsidRPr="009F5EF6" w:rsidRDefault="00D60CFA" w:rsidP="00D60CFA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3E5E5C4A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45075228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44E7A91D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064F9C8C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373566A0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16AED1B5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</w:tr>
      <w:tr w:rsidR="00860CC8" w14:paraId="2CBF40C0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32909089" w14:textId="77777777" w:rsidR="002430F0" w:rsidRDefault="00D60CFA" w:rsidP="0061206D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 xml:space="preserve">Er du god til at mærke egne grænser og sige fra på en </w:t>
            </w:r>
          </w:p>
          <w:p w14:paraId="6F05A16C" w14:textId="77777777" w:rsidR="00362696" w:rsidRDefault="00D60CFA" w:rsidP="0061206D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>orden</w:t>
            </w:r>
            <w:r w:rsidR="00BC0C3C">
              <w:rPr>
                <w:sz w:val="16"/>
                <w:szCs w:val="16"/>
              </w:rPr>
              <w:t>t</w:t>
            </w:r>
            <w:r w:rsidRPr="009F5EF6">
              <w:rPr>
                <w:sz w:val="16"/>
                <w:szCs w:val="16"/>
              </w:rPr>
              <w:t>lig måde?</w:t>
            </w:r>
          </w:p>
          <w:p w14:paraId="460E9B47" w14:textId="77777777" w:rsidR="009F5EF6" w:rsidRPr="009F5EF6" w:rsidRDefault="009F5EF6" w:rsidP="0061206D">
            <w:pPr>
              <w:rPr>
                <w:sz w:val="16"/>
                <w:szCs w:val="16"/>
              </w:rPr>
            </w:pPr>
          </w:p>
          <w:p w14:paraId="3967D420" w14:textId="77777777" w:rsidR="00D60CFA" w:rsidRPr="009F5EF6" w:rsidRDefault="00D60CFA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5F41A797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74C72F22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18681F0B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6D7BADDA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3CC981A0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197EB3AA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</w:tr>
      <w:tr w:rsidR="00860CC8" w14:paraId="3A74D95E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4023BDDF" w14:textId="77777777" w:rsidR="00362696" w:rsidRDefault="00D60CFA" w:rsidP="0061206D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>Er du indstillet på at være sammen med mennesker, som kan have andre værdier og holdninger end dig?</w:t>
            </w:r>
          </w:p>
          <w:p w14:paraId="3637EFBA" w14:textId="77777777" w:rsidR="00860CC8" w:rsidRPr="009F5EF6" w:rsidRDefault="00860CC8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1AF472A3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2EDE964E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2C3905EE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22A53BE7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37F7C87D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37D32666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</w:tr>
      <w:tr w:rsidR="002430F0" w14:paraId="567B2884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2FC3BB79" w14:textId="77777777" w:rsidR="002430F0" w:rsidRPr="002430F0" w:rsidRDefault="002430F0" w:rsidP="002430F0">
            <w:pPr>
              <w:rPr>
                <w:sz w:val="16"/>
                <w:szCs w:val="16"/>
              </w:rPr>
            </w:pPr>
            <w:r w:rsidRPr="002430F0">
              <w:rPr>
                <w:sz w:val="16"/>
                <w:szCs w:val="16"/>
              </w:rPr>
              <w:t xml:space="preserve">Er du indstillet på at besøge </w:t>
            </w:r>
            <w:r w:rsidR="007066BB">
              <w:rPr>
                <w:sz w:val="16"/>
                <w:szCs w:val="16"/>
              </w:rPr>
              <w:t>din besøgsmodtager</w:t>
            </w:r>
            <w:r w:rsidRPr="002430F0">
              <w:rPr>
                <w:sz w:val="16"/>
                <w:szCs w:val="16"/>
              </w:rPr>
              <w:t xml:space="preserve"> også i perioder, hvor du har travlt?</w:t>
            </w:r>
          </w:p>
          <w:p w14:paraId="02FBE003" w14:textId="77777777" w:rsidR="002430F0" w:rsidRDefault="002430F0" w:rsidP="0061206D">
            <w:pPr>
              <w:rPr>
                <w:sz w:val="16"/>
                <w:szCs w:val="16"/>
              </w:rPr>
            </w:pPr>
          </w:p>
          <w:p w14:paraId="13CD7868" w14:textId="77777777" w:rsidR="002430F0" w:rsidRPr="009F5EF6" w:rsidRDefault="002430F0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4C90F2CB" w14:textId="77777777" w:rsidR="002430F0" w:rsidRPr="00362696" w:rsidRDefault="002430F0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6FBF2B63" w14:textId="77777777" w:rsidR="002430F0" w:rsidRPr="00362696" w:rsidRDefault="002430F0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13F06669" w14:textId="77777777" w:rsidR="002430F0" w:rsidRPr="00362696" w:rsidRDefault="002430F0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08957DEC" w14:textId="77777777" w:rsidR="002430F0" w:rsidRPr="00362696" w:rsidRDefault="002430F0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6A0C8DEA" w14:textId="77777777" w:rsidR="002430F0" w:rsidRPr="00362696" w:rsidRDefault="002430F0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7EAD3946" w14:textId="77777777" w:rsidR="002430F0" w:rsidRPr="00362696" w:rsidRDefault="002430F0" w:rsidP="0061206D">
            <w:pPr>
              <w:rPr>
                <w:sz w:val="16"/>
                <w:szCs w:val="16"/>
              </w:rPr>
            </w:pPr>
          </w:p>
        </w:tc>
      </w:tr>
    </w:tbl>
    <w:p w14:paraId="4DCE33FB" w14:textId="77777777" w:rsidR="00BD0757" w:rsidRDefault="00BD07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65"/>
        <w:gridCol w:w="765"/>
        <w:gridCol w:w="766"/>
        <w:gridCol w:w="765"/>
        <w:gridCol w:w="766"/>
        <w:gridCol w:w="2885"/>
      </w:tblGrid>
      <w:tr w:rsidR="000763AA" w14:paraId="07FC57CA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7AAD10D4" w14:textId="77777777" w:rsidR="000763AA" w:rsidRPr="0001331E" w:rsidRDefault="00BD0757" w:rsidP="0001331E">
            <w:pPr>
              <w:jc w:val="center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01331E" w:rsidRPr="0001331E">
              <w:rPr>
                <w:b/>
                <w:sz w:val="16"/>
                <w:szCs w:val="16"/>
              </w:rPr>
              <w:t>Spørgsmål</w:t>
            </w:r>
          </w:p>
          <w:p w14:paraId="5C6B7D64" w14:textId="77777777" w:rsidR="00BD0757" w:rsidRPr="009F5EF6" w:rsidRDefault="00BD0757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22B64038" w14:textId="77777777" w:rsidR="000763AA" w:rsidRPr="00DB18E9" w:rsidRDefault="000763AA" w:rsidP="0061206D">
            <w:pPr>
              <w:rPr>
                <w:rFonts w:asciiTheme="minorHAnsi" w:hAnsiTheme="minorHAnsi"/>
                <w:b/>
                <w:szCs w:val="18"/>
              </w:rPr>
            </w:pPr>
            <w:r w:rsidRPr="00DB18E9">
              <w:rPr>
                <w:rFonts w:asciiTheme="minorHAnsi" w:hAnsiTheme="minorHAnsi"/>
                <w:b/>
                <w:szCs w:val="18"/>
              </w:rPr>
              <w:t>I høj grad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14:paraId="44CA647B" w14:textId="77777777" w:rsidR="000763AA" w:rsidRPr="00DB18E9" w:rsidRDefault="000763AA" w:rsidP="0061206D">
            <w:pPr>
              <w:rPr>
                <w:rFonts w:asciiTheme="minorHAnsi" w:hAnsiTheme="minorHAnsi"/>
                <w:b/>
                <w:szCs w:val="18"/>
              </w:rPr>
            </w:pPr>
            <w:r w:rsidRPr="00DB18E9">
              <w:rPr>
                <w:rFonts w:asciiTheme="minorHAnsi" w:hAnsiTheme="minorHAnsi"/>
                <w:b/>
                <w:szCs w:val="18"/>
              </w:rPr>
              <w:t>I nogen grad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14:paraId="237DAF1B" w14:textId="77777777" w:rsidR="00DB18E9" w:rsidRDefault="000763AA" w:rsidP="0061206D">
            <w:pPr>
              <w:rPr>
                <w:rFonts w:asciiTheme="minorHAnsi" w:hAnsiTheme="minorHAnsi"/>
                <w:b/>
                <w:szCs w:val="18"/>
              </w:rPr>
            </w:pPr>
            <w:r w:rsidRPr="00DB18E9">
              <w:rPr>
                <w:rFonts w:asciiTheme="minorHAnsi" w:hAnsiTheme="minorHAnsi"/>
                <w:b/>
                <w:szCs w:val="18"/>
              </w:rPr>
              <w:t xml:space="preserve">Hverken </w:t>
            </w:r>
          </w:p>
          <w:p w14:paraId="27B37248" w14:textId="77777777" w:rsidR="000763AA" w:rsidRPr="00DB18E9" w:rsidRDefault="000763AA" w:rsidP="0061206D">
            <w:pPr>
              <w:rPr>
                <w:rFonts w:asciiTheme="minorHAnsi" w:hAnsiTheme="minorHAnsi"/>
                <w:b/>
                <w:szCs w:val="18"/>
              </w:rPr>
            </w:pPr>
            <w:r w:rsidRPr="00DB18E9">
              <w:rPr>
                <w:rFonts w:asciiTheme="minorHAnsi" w:hAnsiTheme="minorHAnsi"/>
                <w:b/>
                <w:szCs w:val="18"/>
              </w:rPr>
              <w:t>eller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14:paraId="2A33F4F9" w14:textId="77777777" w:rsidR="000763AA" w:rsidRPr="00DB18E9" w:rsidRDefault="00DB18E9" w:rsidP="0061206D">
            <w:pPr>
              <w:rPr>
                <w:rFonts w:asciiTheme="minorHAnsi" w:hAnsiTheme="minorHAnsi"/>
                <w:b/>
                <w:szCs w:val="18"/>
              </w:rPr>
            </w:pPr>
            <w:r w:rsidRPr="00DB18E9">
              <w:rPr>
                <w:rFonts w:asciiTheme="minorHAnsi" w:hAnsiTheme="minorHAnsi"/>
                <w:b/>
                <w:szCs w:val="18"/>
              </w:rPr>
              <w:t>I ringe grad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14:paraId="2649AC81" w14:textId="77777777" w:rsidR="00DB18E9" w:rsidRDefault="00DB18E9" w:rsidP="0061206D">
            <w:pPr>
              <w:rPr>
                <w:rFonts w:asciiTheme="minorHAnsi" w:hAnsiTheme="minorHAnsi"/>
                <w:b/>
                <w:szCs w:val="18"/>
              </w:rPr>
            </w:pPr>
            <w:r w:rsidRPr="00DB18E9">
              <w:rPr>
                <w:rFonts w:asciiTheme="minorHAnsi" w:hAnsiTheme="minorHAnsi"/>
                <w:b/>
                <w:szCs w:val="18"/>
              </w:rPr>
              <w:t xml:space="preserve">Slet </w:t>
            </w:r>
          </w:p>
          <w:p w14:paraId="736BA59B" w14:textId="77777777" w:rsidR="000763AA" w:rsidRPr="00DB18E9" w:rsidRDefault="00DB18E9" w:rsidP="0061206D">
            <w:pPr>
              <w:rPr>
                <w:rFonts w:asciiTheme="minorHAnsi" w:hAnsiTheme="minorHAnsi"/>
                <w:b/>
                <w:szCs w:val="18"/>
              </w:rPr>
            </w:pPr>
            <w:r w:rsidRPr="00DB18E9">
              <w:rPr>
                <w:rFonts w:asciiTheme="minorHAnsi" w:hAnsiTheme="minorHAnsi"/>
                <w:b/>
                <w:szCs w:val="18"/>
              </w:rPr>
              <w:t>ikke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03BD15DC" w14:textId="77777777" w:rsidR="000763AA" w:rsidRPr="000763AA" w:rsidRDefault="00DB18E9" w:rsidP="000133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</w:t>
            </w:r>
          </w:p>
        </w:tc>
      </w:tr>
      <w:tr w:rsidR="00BD0757" w14:paraId="7B3550C5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76C0A311" w14:textId="77777777" w:rsidR="00362696" w:rsidRDefault="00D60CFA" w:rsidP="00D60CFA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>Er du god til at lytte til andre uden at kunne/skulle løse deres problemer?</w:t>
            </w:r>
          </w:p>
          <w:p w14:paraId="573CB657" w14:textId="77777777" w:rsidR="002430F0" w:rsidRPr="009F5EF6" w:rsidRDefault="002430F0" w:rsidP="00D60CFA">
            <w:pPr>
              <w:rPr>
                <w:sz w:val="16"/>
                <w:szCs w:val="16"/>
              </w:rPr>
            </w:pPr>
          </w:p>
          <w:p w14:paraId="4F2C087D" w14:textId="77777777" w:rsidR="00D60CFA" w:rsidRPr="009F5EF6" w:rsidRDefault="00D60CFA" w:rsidP="00D60CFA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674E77ED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485BBB1B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0225C5E4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7E256F73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7D3194C0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722471F9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</w:tr>
      <w:tr w:rsidR="00BD0757" w14:paraId="388BB026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47688463" w14:textId="77777777" w:rsidR="002430F0" w:rsidRDefault="00D60CFA" w:rsidP="00BD0757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 xml:space="preserve">Er du indstillet på at </w:t>
            </w:r>
            <w:r w:rsidR="002B7121" w:rsidRPr="009F5EF6">
              <w:rPr>
                <w:sz w:val="16"/>
                <w:szCs w:val="16"/>
              </w:rPr>
              <w:t xml:space="preserve">udveksle erfaringer og oplevelser </w:t>
            </w:r>
            <w:r w:rsidRPr="009F5EF6">
              <w:rPr>
                <w:sz w:val="16"/>
                <w:szCs w:val="16"/>
              </w:rPr>
              <w:t>med et menne</w:t>
            </w:r>
            <w:r w:rsidR="002B7121" w:rsidRPr="009F5EF6">
              <w:rPr>
                <w:sz w:val="16"/>
                <w:szCs w:val="16"/>
              </w:rPr>
              <w:t>ske, som</w:t>
            </w:r>
            <w:r w:rsidRPr="009F5EF6">
              <w:rPr>
                <w:sz w:val="16"/>
                <w:szCs w:val="16"/>
              </w:rPr>
              <w:t xml:space="preserve"> oplever mindre end du</w:t>
            </w:r>
            <w:r w:rsidR="002B7121" w:rsidRPr="009F5EF6">
              <w:rPr>
                <w:sz w:val="16"/>
                <w:szCs w:val="16"/>
              </w:rPr>
              <w:t>?</w:t>
            </w:r>
          </w:p>
          <w:p w14:paraId="0FAB9652" w14:textId="77777777" w:rsidR="00362696" w:rsidRPr="009F5EF6" w:rsidRDefault="00D60CFA" w:rsidP="00BD0757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14:paraId="44B27EC9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0EB6CB4D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15A1FA21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02057D76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27AAD78F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601C4B90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</w:tr>
      <w:tr w:rsidR="00BD0757" w14:paraId="5065FBBC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61F17DAA" w14:textId="77777777" w:rsidR="00362696" w:rsidRDefault="002B7121" w:rsidP="00860CC8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 xml:space="preserve">Er du forstående overfor, at andre kan have mindre overskud end dig og derfor </w:t>
            </w:r>
            <w:r w:rsidR="00DB18E9" w:rsidRPr="009F5EF6">
              <w:rPr>
                <w:sz w:val="16"/>
                <w:szCs w:val="16"/>
              </w:rPr>
              <w:t xml:space="preserve">er </w:t>
            </w:r>
            <w:r w:rsidR="000763AA" w:rsidRPr="009F5EF6">
              <w:rPr>
                <w:sz w:val="16"/>
                <w:szCs w:val="16"/>
              </w:rPr>
              <w:t>mindre positive</w:t>
            </w:r>
            <w:r w:rsidR="00860CC8">
              <w:rPr>
                <w:sz w:val="16"/>
                <w:szCs w:val="16"/>
              </w:rPr>
              <w:t xml:space="preserve"> og/ eller</w:t>
            </w:r>
            <w:r w:rsidR="009F5EF6">
              <w:rPr>
                <w:sz w:val="16"/>
                <w:szCs w:val="16"/>
              </w:rPr>
              <w:t xml:space="preserve"> </w:t>
            </w:r>
            <w:r w:rsidR="000763AA" w:rsidRPr="009F5EF6">
              <w:rPr>
                <w:sz w:val="16"/>
                <w:szCs w:val="16"/>
              </w:rPr>
              <w:t>stabile?</w:t>
            </w:r>
          </w:p>
          <w:p w14:paraId="086ED720" w14:textId="77777777" w:rsidR="002430F0" w:rsidRPr="009F5EF6" w:rsidRDefault="002430F0" w:rsidP="00860CC8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1F3F9D7A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6689034C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31505A5E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72A7A73B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24C76F88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120E79DE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</w:tr>
      <w:tr w:rsidR="00BD0757" w14:paraId="2E703EF9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73773D13" w14:textId="77777777" w:rsidR="000763AA" w:rsidRDefault="000763AA" w:rsidP="000763AA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 xml:space="preserve">Er du indstillet på at overholde reglerne, som </w:t>
            </w:r>
            <w:r w:rsidR="00BC0C3C">
              <w:rPr>
                <w:sz w:val="16"/>
                <w:szCs w:val="16"/>
              </w:rPr>
              <w:t xml:space="preserve">gælder på et retspsykiatrisk afsnit </w:t>
            </w:r>
            <w:r w:rsidRPr="009F5EF6">
              <w:rPr>
                <w:sz w:val="16"/>
                <w:szCs w:val="16"/>
              </w:rPr>
              <w:t>uden diskussion?</w:t>
            </w:r>
          </w:p>
          <w:p w14:paraId="406F03AE" w14:textId="77777777" w:rsidR="002430F0" w:rsidRPr="009F5EF6" w:rsidRDefault="002430F0" w:rsidP="000763AA">
            <w:pPr>
              <w:rPr>
                <w:sz w:val="16"/>
                <w:szCs w:val="16"/>
              </w:rPr>
            </w:pPr>
          </w:p>
          <w:p w14:paraId="7DECF4C3" w14:textId="77777777" w:rsidR="00362696" w:rsidRPr="009F5EF6" w:rsidRDefault="000763AA" w:rsidP="000763AA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14:paraId="0676D2C8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1780F28A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48E54E3B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1FF70CD2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63B39088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7ABC8CBE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</w:tr>
      <w:tr w:rsidR="00BD0757" w14:paraId="5D525B35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232CAA4E" w14:textId="77777777" w:rsidR="00362696" w:rsidRDefault="000763AA" w:rsidP="0061206D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>Er du god til at passe på dig selv og lade ikke blot følelserne, men også fornuften råde?</w:t>
            </w:r>
          </w:p>
          <w:p w14:paraId="038E2FA2" w14:textId="77777777" w:rsidR="002430F0" w:rsidRPr="009F5EF6" w:rsidRDefault="002430F0" w:rsidP="0061206D">
            <w:pPr>
              <w:rPr>
                <w:sz w:val="16"/>
                <w:szCs w:val="16"/>
              </w:rPr>
            </w:pPr>
          </w:p>
          <w:p w14:paraId="00C5FD4C" w14:textId="77777777" w:rsidR="000763AA" w:rsidRPr="009F5EF6" w:rsidRDefault="000763AA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4692FCDD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0FFB833B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3EE61E50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1D25BF87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4C315710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1BE5E36C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</w:tr>
      <w:tr w:rsidR="00BD0757" w14:paraId="7D8D72C6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3B81EA34" w14:textId="77777777" w:rsidR="00266F2E" w:rsidRDefault="000763AA" w:rsidP="0061206D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 xml:space="preserve">Føler du dig tryg ved, at et menneske, som har begået </w:t>
            </w:r>
          </w:p>
          <w:p w14:paraId="0202A097" w14:textId="77777777" w:rsidR="00362696" w:rsidRDefault="000763AA" w:rsidP="0061206D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>noget kriminelt, får indsigt i dit liv?</w:t>
            </w:r>
          </w:p>
          <w:p w14:paraId="39D77036" w14:textId="77777777" w:rsidR="00860CC8" w:rsidRPr="009F5EF6" w:rsidRDefault="00860CC8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18F899AB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142BFBA2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76612667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080B323C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BE5F1" w:themeFill="accent1" w:themeFillTint="33"/>
          </w:tcPr>
          <w:p w14:paraId="3092E22B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0DFB5235" w14:textId="77777777" w:rsidR="00362696" w:rsidRPr="00362696" w:rsidRDefault="00362696" w:rsidP="0061206D">
            <w:pPr>
              <w:rPr>
                <w:sz w:val="16"/>
                <w:szCs w:val="16"/>
              </w:rPr>
            </w:pPr>
          </w:p>
        </w:tc>
      </w:tr>
    </w:tbl>
    <w:p w14:paraId="3679069F" w14:textId="77777777" w:rsidR="009F5EF6" w:rsidRDefault="009F5EF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2835"/>
      </w:tblGrid>
      <w:tr w:rsidR="002430F0" w14:paraId="461EA34C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5BFFE2CB" w14:textId="77777777" w:rsidR="002430F0" w:rsidRPr="002430F0" w:rsidRDefault="002430F0" w:rsidP="009F5EF6">
            <w:pPr>
              <w:rPr>
                <w:sz w:val="16"/>
                <w:szCs w:val="16"/>
              </w:rPr>
            </w:pPr>
            <w:r w:rsidRPr="002430F0">
              <w:rPr>
                <w:sz w:val="16"/>
                <w:szCs w:val="16"/>
              </w:rPr>
              <w:t xml:space="preserve">Har du betænkeligheder </w:t>
            </w:r>
            <w:r w:rsidR="00E55738">
              <w:rPr>
                <w:sz w:val="16"/>
                <w:szCs w:val="16"/>
              </w:rPr>
              <w:t xml:space="preserve">eller konkrete betingelser </w:t>
            </w:r>
            <w:r w:rsidRPr="002430F0">
              <w:rPr>
                <w:sz w:val="16"/>
                <w:szCs w:val="16"/>
              </w:rPr>
              <w:t>mht</w:t>
            </w:r>
            <w:r w:rsidR="00BC0C3C">
              <w:rPr>
                <w:sz w:val="16"/>
                <w:szCs w:val="16"/>
              </w:rPr>
              <w:t xml:space="preserve">. at blive frivillig i </w:t>
            </w:r>
            <w:r w:rsidRPr="002430F0">
              <w:rPr>
                <w:sz w:val="16"/>
                <w:szCs w:val="16"/>
              </w:rPr>
              <w:t>besøgstjenesten?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2AC6835" w14:textId="77777777" w:rsidR="002430F0" w:rsidRDefault="002430F0" w:rsidP="00612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 w14:paraId="2B26604B" w14:textId="77777777" w:rsidR="002430F0" w:rsidRDefault="002430F0" w:rsidP="0061206D">
            <w:pPr>
              <w:rPr>
                <w:rFonts w:asciiTheme="majorHAnsi" w:hAnsiTheme="majorHAnsi"/>
                <w:szCs w:val="18"/>
              </w:rPr>
            </w:pPr>
          </w:p>
          <w:p w14:paraId="7A48E913" w14:textId="77777777" w:rsidR="002430F0" w:rsidRDefault="002430F0" w:rsidP="0061206D">
            <w:pPr>
              <w:rPr>
                <w:rFonts w:asciiTheme="majorHAnsi" w:hAnsiTheme="majorHAnsi"/>
                <w:szCs w:val="18"/>
              </w:rPr>
            </w:pPr>
            <w:r w:rsidRPr="002430F0">
              <w:rPr>
                <w:rFonts w:asciiTheme="majorHAnsi" w:hAnsiTheme="majorHAnsi"/>
                <w:szCs w:val="18"/>
              </w:rPr>
              <w:t>Hvilke?</w:t>
            </w:r>
          </w:p>
          <w:p w14:paraId="5A2267DA" w14:textId="77777777" w:rsidR="002430F0" w:rsidRDefault="002430F0" w:rsidP="0061206D">
            <w:pPr>
              <w:rPr>
                <w:rFonts w:asciiTheme="majorHAnsi" w:hAnsiTheme="majorHAnsi"/>
                <w:szCs w:val="18"/>
              </w:rPr>
            </w:pPr>
          </w:p>
          <w:p w14:paraId="74F6EA0A" w14:textId="77777777" w:rsidR="002430F0" w:rsidRDefault="002430F0" w:rsidP="0061206D">
            <w:pPr>
              <w:rPr>
                <w:rFonts w:asciiTheme="majorHAnsi" w:hAnsiTheme="majorHAnsi"/>
                <w:szCs w:val="18"/>
              </w:rPr>
            </w:pPr>
          </w:p>
          <w:p w14:paraId="3F7D654A" w14:textId="77777777" w:rsidR="002430F0" w:rsidRPr="002430F0" w:rsidRDefault="002430F0" w:rsidP="0061206D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8A391D6" w14:textId="77777777" w:rsidR="002430F0" w:rsidRDefault="002430F0" w:rsidP="00612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</w:p>
        </w:tc>
      </w:tr>
      <w:tr w:rsidR="009F5EF6" w14:paraId="4895856A" w14:textId="77777777" w:rsidTr="002430F0">
        <w:tc>
          <w:tcPr>
            <w:tcW w:w="2802" w:type="dxa"/>
            <w:shd w:val="clear" w:color="auto" w:fill="DBE5F1" w:themeFill="accent1" w:themeFillTint="33"/>
          </w:tcPr>
          <w:p w14:paraId="206B6B4F" w14:textId="77777777" w:rsidR="009F5EF6" w:rsidRPr="009F5EF6" w:rsidRDefault="009F5EF6" w:rsidP="009F5EF6">
            <w:pPr>
              <w:rPr>
                <w:sz w:val="16"/>
                <w:szCs w:val="16"/>
              </w:rPr>
            </w:pPr>
            <w:r w:rsidRPr="009F5EF6">
              <w:rPr>
                <w:sz w:val="16"/>
                <w:szCs w:val="16"/>
              </w:rPr>
              <w:t>Er der andet omk</w:t>
            </w:r>
            <w:r>
              <w:rPr>
                <w:sz w:val="16"/>
                <w:szCs w:val="16"/>
              </w:rPr>
              <w:t>ring</w:t>
            </w:r>
            <w:r w:rsidRPr="009F5EF6">
              <w:rPr>
                <w:sz w:val="16"/>
                <w:szCs w:val="16"/>
              </w:rPr>
              <w:t xml:space="preserve"> dig selv, du gerne vil tale med os om?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5400813A" w14:textId="77777777" w:rsidR="009F5EF6" w:rsidRDefault="009F5EF6" w:rsidP="00612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 w14:paraId="326A6B82" w14:textId="77777777" w:rsidR="009F5EF6" w:rsidRDefault="009F5EF6" w:rsidP="0061206D">
            <w:pPr>
              <w:rPr>
                <w:rFonts w:asciiTheme="minorHAnsi" w:hAnsiTheme="minorHAnsi"/>
                <w:szCs w:val="18"/>
              </w:rPr>
            </w:pPr>
          </w:p>
          <w:p w14:paraId="37AB211C" w14:textId="77777777" w:rsidR="009F5EF6" w:rsidRDefault="009F5EF6" w:rsidP="0061206D">
            <w:pPr>
              <w:rPr>
                <w:rFonts w:asciiTheme="minorHAnsi" w:hAnsiTheme="minorHAnsi"/>
                <w:szCs w:val="18"/>
              </w:rPr>
            </w:pPr>
            <w:r w:rsidRPr="009F5EF6">
              <w:rPr>
                <w:rFonts w:asciiTheme="minorHAnsi" w:hAnsiTheme="minorHAnsi"/>
                <w:szCs w:val="18"/>
              </w:rPr>
              <w:t>Hvad?</w:t>
            </w:r>
          </w:p>
          <w:p w14:paraId="3B220291" w14:textId="77777777" w:rsidR="009F5EF6" w:rsidRDefault="009F5EF6" w:rsidP="0061206D">
            <w:pPr>
              <w:rPr>
                <w:rFonts w:asciiTheme="minorHAnsi" w:hAnsiTheme="minorHAnsi"/>
                <w:szCs w:val="18"/>
              </w:rPr>
            </w:pPr>
          </w:p>
          <w:p w14:paraId="22C954E3" w14:textId="77777777" w:rsidR="009F5EF6" w:rsidRDefault="009F5EF6" w:rsidP="0061206D">
            <w:pPr>
              <w:rPr>
                <w:rFonts w:asciiTheme="minorHAnsi" w:hAnsiTheme="minorHAnsi"/>
                <w:szCs w:val="18"/>
              </w:rPr>
            </w:pPr>
          </w:p>
          <w:p w14:paraId="20CA44A2" w14:textId="77777777" w:rsidR="00BD0757" w:rsidRPr="009F5EF6" w:rsidRDefault="00BD0757" w:rsidP="0061206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0AB7CF39" w14:textId="77777777" w:rsidR="009F5EF6" w:rsidRPr="00362696" w:rsidRDefault="009F5EF6" w:rsidP="00612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</w:p>
        </w:tc>
      </w:tr>
    </w:tbl>
    <w:p w14:paraId="2B2C06D4" w14:textId="77777777" w:rsidR="009F5EF6" w:rsidRDefault="009F5EF6" w:rsidP="0061206D">
      <w:pPr>
        <w:rPr>
          <w:b/>
          <w:sz w:val="16"/>
          <w:szCs w:val="16"/>
        </w:rPr>
      </w:pPr>
    </w:p>
    <w:p w14:paraId="530ECC41" w14:textId="77777777" w:rsidR="00362696" w:rsidRDefault="00DB18E9" w:rsidP="0061206D">
      <w:pPr>
        <w:rPr>
          <w:b/>
          <w:sz w:val="16"/>
          <w:szCs w:val="16"/>
        </w:rPr>
      </w:pPr>
      <w:r>
        <w:rPr>
          <w:b/>
          <w:sz w:val="16"/>
          <w:szCs w:val="16"/>
        </w:rPr>
        <w:t>Mange tak for hjælpen!</w:t>
      </w:r>
    </w:p>
    <w:sectPr w:rsidR="00362696" w:rsidSect="00521B0C">
      <w:footerReference w:type="default" r:id="rId12"/>
      <w:headerReference w:type="first" r:id="rId13"/>
      <w:footerReference w:type="first" r:id="rId14"/>
      <w:pgSz w:w="11906" w:h="16838" w:code="9"/>
      <w:pgMar w:top="1474" w:right="1304" w:bottom="1474" w:left="1304" w:header="465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B8BCB" w14:textId="77777777" w:rsidR="002136B6" w:rsidRDefault="002136B6" w:rsidP="003937E9">
      <w:pPr>
        <w:spacing w:line="240" w:lineRule="auto"/>
      </w:pPr>
      <w:r>
        <w:separator/>
      </w:r>
    </w:p>
  </w:endnote>
  <w:endnote w:type="continuationSeparator" w:id="0">
    <w:p w14:paraId="599EB60C" w14:textId="77777777" w:rsidR="002136B6" w:rsidRDefault="002136B6" w:rsidP="00393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Wave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7"/>
      <w:gridCol w:w="1232"/>
      <w:gridCol w:w="462"/>
    </w:tblGrid>
    <w:tr w:rsidR="00003030" w:rsidRPr="00FB3358" w14:paraId="236EC264" w14:textId="77777777" w:rsidTr="00FB3358">
      <w:tc>
        <w:tcPr>
          <w:tcW w:w="8077" w:type="dxa"/>
          <w:shd w:val="clear" w:color="auto" w:fill="auto"/>
        </w:tcPr>
        <w:p w14:paraId="25E2C4B3" w14:textId="77777777" w:rsidR="00003030" w:rsidRPr="00FB3358" w:rsidRDefault="007066BB" w:rsidP="001458C3">
          <w:pPr>
            <w:pStyle w:val="Footer"/>
          </w:pPr>
          <w:r>
            <w:t xml:space="preserve">Spørgeskema til den frivillige ’ Et Anker’ </w:t>
          </w:r>
        </w:p>
      </w:tc>
      <w:tc>
        <w:tcPr>
          <w:tcW w:w="1232" w:type="dxa"/>
          <w:shd w:val="clear" w:color="auto" w:fill="auto"/>
        </w:tcPr>
        <w:p w14:paraId="07A0D256" w14:textId="5D07007C" w:rsidR="00003030" w:rsidRPr="00FB3358" w:rsidRDefault="00003030" w:rsidP="00FB3358">
          <w:pPr>
            <w:pStyle w:val="Footer"/>
            <w:jc w:val="right"/>
          </w:pPr>
        </w:p>
      </w:tc>
      <w:tc>
        <w:tcPr>
          <w:tcW w:w="462" w:type="dxa"/>
          <w:shd w:val="clear" w:color="auto" w:fill="auto"/>
        </w:tcPr>
        <w:p w14:paraId="3FB1CF69" w14:textId="77777777" w:rsidR="00003030" w:rsidRPr="00FB3358" w:rsidRDefault="00BC3EC9" w:rsidP="00FB3358">
          <w:pPr>
            <w:pStyle w:val="Footer"/>
            <w:jc w:val="right"/>
            <w:rPr>
              <w:rStyle w:val="PageNumber"/>
              <w:sz w:val="15"/>
            </w:rPr>
          </w:pPr>
          <w:r w:rsidRPr="00FB3358">
            <w:rPr>
              <w:rStyle w:val="PageNumber"/>
              <w:sz w:val="15"/>
            </w:rPr>
            <w:fldChar w:fldCharType="begin"/>
          </w:r>
          <w:r w:rsidR="00003030" w:rsidRPr="00FB3358">
            <w:rPr>
              <w:rStyle w:val="PageNumber"/>
              <w:sz w:val="15"/>
            </w:rPr>
            <w:instrText xml:space="preserve"> PAGE </w:instrText>
          </w:r>
          <w:r w:rsidRPr="00FB3358">
            <w:rPr>
              <w:rStyle w:val="PageNumber"/>
              <w:sz w:val="15"/>
            </w:rPr>
            <w:fldChar w:fldCharType="separate"/>
          </w:r>
          <w:r w:rsidR="002A4858">
            <w:rPr>
              <w:rStyle w:val="PageNumber"/>
              <w:noProof/>
              <w:sz w:val="15"/>
            </w:rPr>
            <w:t>3</w:t>
          </w:r>
          <w:r w:rsidRPr="00FB3358">
            <w:rPr>
              <w:rStyle w:val="PageNumber"/>
              <w:sz w:val="15"/>
            </w:rPr>
            <w:fldChar w:fldCharType="end"/>
          </w:r>
        </w:p>
      </w:tc>
    </w:tr>
  </w:tbl>
  <w:p w14:paraId="6B244899" w14:textId="77777777" w:rsidR="00003030" w:rsidRPr="007B7911" w:rsidRDefault="00003030" w:rsidP="007B7911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7"/>
      <w:gridCol w:w="1232"/>
      <w:gridCol w:w="462"/>
    </w:tblGrid>
    <w:tr w:rsidR="00003030" w:rsidRPr="00FB3358" w14:paraId="1CCA3902" w14:textId="77777777" w:rsidTr="00FB3358">
      <w:tc>
        <w:tcPr>
          <w:tcW w:w="8077" w:type="dxa"/>
          <w:shd w:val="clear" w:color="auto" w:fill="auto"/>
        </w:tcPr>
        <w:p w14:paraId="2415859B" w14:textId="77777777" w:rsidR="00003030" w:rsidRPr="00FB3358" w:rsidRDefault="00003030" w:rsidP="00CB6418">
          <w:pPr>
            <w:pStyle w:val="Footer"/>
            <w:rPr>
              <w:lang w:val="en-US"/>
            </w:rPr>
          </w:pPr>
        </w:p>
      </w:tc>
      <w:tc>
        <w:tcPr>
          <w:tcW w:w="1232" w:type="dxa"/>
          <w:shd w:val="clear" w:color="auto" w:fill="auto"/>
        </w:tcPr>
        <w:p w14:paraId="68B34779" w14:textId="77777777" w:rsidR="00003030" w:rsidRPr="00FB3358" w:rsidRDefault="00003030" w:rsidP="00FB3358">
          <w:pPr>
            <w:pStyle w:val="Footer"/>
            <w:jc w:val="right"/>
            <w:rPr>
              <w:rStyle w:val="RDfarve"/>
              <w:b/>
              <w:bCs/>
            </w:rPr>
          </w:pPr>
          <w:bookmarkStart w:id="2" w:name="bmkOvswww"/>
          <w:r w:rsidRPr="00FB3358">
            <w:rPr>
              <w:rStyle w:val="RDfarve"/>
              <w:b/>
              <w:bCs/>
            </w:rPr>
            <w:t>Rødekors.dk</w:t>
          </w:r>
          <w:bookmarkEnd w:id="2"/>
        </w:p>
      </w:tc>
      <w:tc>
        <w:tcPr>
          <w:tcW w:w="462" w:type="dxa"/>
          <w:shd w:val="clear" w:color="auto" w:fill="auto"/>
        </w:tcPr>
        <w:p w14:paraId="40C9E7B1" w14:textId="77777777" w:rsidR="00003030" w:rsidRPr="00FB3358" w:rsidRDefault="00003030" w:rsidP="00FB3358">
          <w:pPr>
            <w:pStyle w:val="Footer"/>
            <w:jc w:val="right"/>
            <w:rPr>
              <w:rStyle w:val="PageNumber"/>
              <w:sz w:val="15"/>
            </w:rPr>
          </w:pPr>
        </w:p>
      </w:tc>
    </w:tr>
  </w:tbl>
  <w:p w14:paraId="14F9D50D" w14:textId="77777777" w:rsidR="00003030" w:rsidRPr="00236CDE" w:rsidRDefault="00003030" w:rsidP="00236CDE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0699" w14:textId="77777777" w:rsidR="002136B6" w:rsidRDefault="002136B6" w:rsidP="003937E9">
      <w:pPr>
        <w:spacing w:line="240" w:lineRule="auto"/>
      </w:pPr>
      <w:r>
        <w:separator/>
      </w:r>
    </w:p>
  </w:footnote>
  <w:footnote w:type="continuationSeparator" w:id="0">
    <w:p w14:paraId="715D023B" w14:textId="77777777" w:rsidR="002136B6" w:rsidRDefault="002136B6" w:rsidP="00393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02A7" w14:textId="77777777" w:rsidR="00003030" w:rsidRDefault="00003030">
    <w:pPr>
      <w:pStyle w:val="Header"/>
    </w:pPr>
  </w:p>
  <w:p w14:paraId="3E46A586" w14:textId="77777777" w:rsidR="00003030" w:rsidRDefault="00003030">
    <w:pPr>
      <w:pStyle w:val="Header"/>
    </w:pPr>
  </w:p>
  <w:p w14:paraId="3748CBE3" w14:textId="77777777" w:rsidR="00003030" w:rsidRDefault="00003030">
    <w:pPr>
      <w:pStyle w:val="Header"/>
    </w:pPr>
  </w:p>
  <w:p w14:paraId="7EC2A4DE" w14:textId="77777777" w:rsidR="00003030" w:rsidRDefault="00003030">
    <w:pPr>
      <w:pStyle w:val="Header"/>
    </w:pPr>
  </w:p>
  <w:p w14:paraId="0C3BDDF3" w14:textId="77777777" w:rsidR="00003030" w:rsidRDefault="00003030">
    <w:pPr>
      <w:pStyle w:val="Header"/>
    </w:pPr>
  </w:p>
  <w:p w14:paraId="6FBE6C25" w14:textId="77777777" w:rsidR="00003030" w:rsidRDefault="00003030">
    <w:pPr>
      <w:pStyle w:val="Header"/>
    </w:pPr>
  </w:p>
  <w:p w14:paraId="7747C278" w14:textId="77777777" w:rsidR="00003030" w:rsidRDefault="00003030">
    <w:pPr>
      <w:pStyle w:val="Header"/>
    </w:pPr>
  </w:p>
  <w:p w14:paraId="16FC7FB0" w14:textId="77777777" w:rsidR="00003030" w:rsidRDefault="00003030">
    <w:pPr>
      <w:pStyle w:val="Header"/>
    </w:pPr>
  </w:p>
  <w:p w14:paraId="6FBB53C8" w14:textId="77777777" w:rsidR="00003030" w:rsidRDefault="00003030">
    <w:pPr>
      <w:pStyle w:val="Header"/>
    </w:pPr>
  </w:p>
  <w:p w14:paraId="008A1F7D" w14:textId="77777777" w:rsidR="00003030" w:rsidRDefault="00003030">
    <w:pPr>
      <w:pStyle w:val="Header"/>
    </w:pPr>
  </w:p>
  <w:p w14:paraId="4DE6AD64" w14:textId="77777777" w:rsidR="00003030" w:rsidRDefault="00003030">
    <w:pPr>
      <w:pStyle w:val="Header"/>
    </w:pPr>
  </w:p>
  <w:p w14:paraId="2596AAE6" w14:textId="16984717" w:rsidR="00003030" w:rsidRDefault="00003030">
    <w:pPr>
      <w:pStyle w:val="Header"/>
    </w:pPr>
  </w:p>
  <w:p w14:paraId="20270921" w14:textId="014FC10F" w:rsidR="00003030" w:rsidRDefault="00630606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115ECB" wp14:editId="00455629">
          <wp:simplePos x="0" y="0"/>
          <wp:positionH relativeFrom="margin">
            <wp:align>center</wp:align>
          </wp:positionH>
          <wp:positionV relativeFrom="page">
            <wp:posOffset>2639060</wp:posOffset>
          </wp:positionV>
          <wp:extent cx="7048500" cy="685800"/>
          <wp:effectExtent l="0" t="0" r="0" b="0"/>
          <wp:wrapNone/>
          <wp:docPr id="2" name="HIDE_Cross" descr="Beskrivelse: Kors-Hvid-bjaelk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DE_Cross" descr="Beskrivelse: Kors-Hvid-bjaelk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60D15" w14:textId="24BCFD57" w:rsidR="00003030" w:rsidRDefault="00003030">
    <w:pPr>
      <w:pStyle w:val="Header"/>
    </w:pPr>
  </w:p>
  <w:p w14:paraId="5B80AD27" w14:textId="77777777" w:rsidR="00003030" w:rsidRDefault="005B1AB9" w:rsidP="007E478C">
    <w:pPr>
      <w:pStyle w:val="Header"/>
      <w:spacing w:after="1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0B4345" wp14:editId="24206DAF">
              <wp:simplePos x="0" y="0"/>
              <wp:positionH relativeFrom="page">
                <wp:posOffset>245110</wp:posOffset>
              </wp:positionH>
              <wp:positionV relativeFrom="page">
                <wp:posOffset>2941320</wp:posOffset>
              </wp:positionV>
              <wp:extent cx="7096125" cy="90805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908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732C2" id="Rectangle 14" o:spid="_x0000_s1026" style="position:absolute;margin-left:19.3pt;margin-top:231.6pt;width:558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EAB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084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2A0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8F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E0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AC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CC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301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B6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2963"/>
    <w:multiLevelType w:val="multilevel"/>
    <w:tmpl w:val="3760EDAE"/>
    <w:lvl w:ilvl="0">
      <w:start w:val="1"/>
      <w:numFmt w:val="decimal"/>
      <w:pStyle w:val="Overskrift1mednummerering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EA543E"/>
    <w:multiLevelType w:val="multilevel"/>
    <w:tmpl w:val="BBE01FD2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3" w15:restartNumberingAfterBreak="0">
    <w:nsid w:val="5E1D5A28"/>
    <w:multiLevelType w:val="multilevel"/>
    <w:tmpl w:val="AC26C0EE"/>
    <w:lvl w:ilvl="0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360"/>
        </w:tabs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530"/>
        </w:tabs>
        <w:ind w:left="1530" w:hanging="170"/>
      </w:pPr>
      <w:rPr>
        <w:rFonts w:ascii="Symbol" w:hAnsi="Symbol" w:hint="default"/>
      </w:rPr>
    </w:lvl>
  </w:abstractNum>
  <w:abstractNum w:abstractNumId="14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1304"/>
  <w:autoHyphenation/>
  <w:hyphenationZone w:val="1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22"/>
    <w:rsid w:val="00000569"/>
    <w:rsid w:val="00002E00"/>
    <w:rsid w:val="00003030"/>
    <w:rsid w:val="0001331E"/>
    <w:rsid w:val="00017224"/>
    <w:rsid w:val="00025BE4"/>
    <w:rsid w:val="00032595"/>
    <w:rsid w:val="000332D9"/>
    <w:rsid w:val="00035FDE"/>
    <w:rsid w:val="00061A62"/>
    <w:rsid w:val="000763AA"/>
    <w:rsid w:val="00081CF5"/>
    <w:rsid w:val="0008296C"/>
    <w:rsid w:val="000924ED"/>
    <w:rsid w:val="00092622"/>
    <w:rsid w:val="00092BF1"/>
    <w:rsid w:val="00094516"/>
    <w:rsid w:val="000A7D8E"/>
    <w:rsid w:val="000B27C5"/>
    <w:rsid w:val="000D4743"/>
    <w:rsid w:val="001012D8"/>
    <w:rsid w:val="001040B0"/>
    <w:rsid w:val="00104312"/>
    <w:rsid w:val="001117B5"/>
    <w:rsid w:val="001164E1"/>
    <w:rsid w:val="00127150"/>
    <w:rsid w:val="001458C3"/>
    <w:rsid w:val="00150B8F"/>
    <w:rsid w:val="00152D3E"/>
    <w:rsid w:val="00157B40"/>
    <w:rsid w:val="00166A34"/>
    <w:rsid w:val="001A4D7B"/>
    <w:rsid w:val="001B1E98"/>
    <w:rsid w:val="001E4149"/>
    <w:rsid w:val="001E5688"/>
    <w:rsid w:val="001F29E4"/>
    <w:rsid w:val="0020758B"/>
    <w:rsid w:val="002136B6"/>
    <w:rsid w:val="00214E32"/>
    <w:rsid w:val="00222951"/>
    <w:rsid w:val="00236CDE"/>
    <w:rsid w:val="00236FF3"/>
    <w:rsid w:val="002412F4"/>
    <w:rsid w:val="002430F0"/>
    <w:rsid w:val="00243E54"/>
    <w:rsid w:val="0026019C"/>
    <w:rsid w:val="00266F2E"/>
    <w:rsid w:val="002805B9"/>
    <w:rsid w:val="00282DD0"/>
    <w:rsid w:val="002834B1"/>
    <w:rsid w:val="002A16E6"/>
    <w:rsid w:val="002A3FFF"/>
    <w:rsid w:val="002A4858"/>
    <w:rsid w:val="002B3043"/>
    <w:rsid w:val="002B7121"/>
    <w:rsid w:val="002C128E"/>
    <w:rsid w:val="002E19A5"/>
    <w:rsid w:val="002E7F6B"/>
    <w:rsid w:val="003001C8"/>
    <w:rsid w:val="00301F13"/>
    <w:rsid w:val="0031083F"/>
    <w:rsid w:val="00312139"/>
    <w:rsid w:val="00334C7E"/>
    <w:rsid w:val="003411CD"/>
    <w:rsid w:val="00344FBB"/>
    <w:rsid w:val="003455E6"/>
    <w:rsid w:val="0035453A"/>
    <w:rsid w:val="00357E20"/>
    <w:rsid w:val="00362696"/>
    <w:rsid w:val="003727C0"/>
    <w:rsid w:val="00382B66"/>
    <w:rsid w:val="003937E9"/>
    <w:rsid w:val="003A0C79"/>
    <w:rsid w:val="003B0752"/>
    <w:rsid w:val="003B354D"/>
    <w:rsid w:val="003B5395"/>
    <w:rsid w:val="003B739B"/>
    <w:rsid w:val="003E6A8B"/>
    <w:rsid w:val="003F45A8"/>
    <w:rsid w:val="004020DB"/>
    <w:rsid w:val="0040758D"/>
    <w:rsid w:val="00420E29"/>
    <w:rsid w:val="004658D3"/>
    <w:rsid w:val="00474D29"/>
    <w:rsid w:val="004751D7"/>
    <w:rsid w:val="00477A24"/>
    <w:rsid w:val="004A6FF1"/>
    <w:rsid w:val="004B1A09"/>
    <w:rsid w:val="004B4F45"/>
    <w:rsid w:val="004C00B6"/>
    <w:rsid w:val="004C4E8D"/>
    <w:rsid w:val="004D03F5"/>
    <w:rsid w:val="004E0370"/>
    <w:rsid w:val="004E6463"/>
    <w:rsid w:val="00500329"/>
    <w:rsid w:val="005039FE"/>
    <w:rsid w:val="00504E56"/>
    <w:rsid w:val="005056B4"/>
    <w:rsid w:val="00514523"/>
    <w:rsid w:val="00521B0C"/>
    <w:rsid w:val="00523AC7"/>
    <w:rsid w:val="00527B3B"/>
    <w:rsid w:val="00541045"/>
    <w:rsid w:val="005475C8"/>
    <w:rsid w:val="00556338"/>
    <w:rsid w:val="00561475"/>
    <w:rsid w:val="00564F41"/>
    <w:rsid w:val="00572660"/>
    <w:rsid w:val="00573EB3"/>
    <w:rsid w:val="0057475B"/>
    <w:rsid w:val="00580727"/>
    <w:rsid w:val="0058328A"/>
    <w:rsid w:val="0058778A"/>
    <w:rsid w:val="00592088"/>
    <w:rsid w:val="005928F0"/>
    <w:rsid w:val="00597FD8"/>
    <w:rsid w:val="005B15AA"/>
    <w:rsid w:val="005B1AB9"/>
    <w:rsid w:val="005E54C5"/>
    <w:rsid w:val="005F41BD"/>
    <w:rsid w:val="005F5DEB"/>
    <w:rsid w:val="00601448"/>
    <w:rsid w:val="00604C99"/>
    <w:rsid w:val="0061206D"/>
    <w:rsid w:val="006159B5"/>
    <w:rsid w:val="00627E03"/>
    <w:rsid w:val="00630606"/>
    <w:rsid w:val="00662250"/>
    <w:rsid w:val="00662E5D"/>
    <w:rsid w:val="006739E6"/>
    <w:rsid w:val="00687006"/>
    <w:rsid w:val="006962F1"/>
    <w:rsid w:val="006967A1"/>
    <w:rsid w:val="006A14F7"/>
    <w:rsid w:val="006A43B2"/>
    <w:rsid w:val="006B1C3A"/>
    <w:rsid w:val="006B27EC"/>
    <w:rsid w:val="006D01D1"/>
    <w:rsid w:val="006E64BF"/>
    <w:rsid w:val="006F64FE"/>
    <w:rsid w:val="00701747"/>
    <w:rsid w:val="007066BB"/>
    <w:rsid w:val="00725AB3"/>
    <w:rsid w:val="0072783A"/>
    <w:rsid w:val="007344C9"/>
    <w:rsid w:val="00752854"/>
    <w:rsid w:val="007544D0"/>
    <w:rsid w:val="007700C0"/>
    <w:rsid w:val="00777A0F"/>
    <w:rsid w:val="0078159B"/>
    <w:rsid w:val="007853DD"/>
    <w:rsid w:val="007A46EE"/>
    <w:rsid w:val="007B0008"/>
    <w:rsid w:val="007B02ED"/>
    <w:rsid w:val="007B7911"/>
    <w:rsid w:val="007D1A4C"/>
    <w:rsid w:val="007D6FBB"/>
    <w:rsid w:val="007D7739"/>
    <w:rsid w:val="007E34DE"/>
    <w:rsid w:val="007E478C"/>
    <w:rsid w:val="007E556F"/>
    <w:rsid w:val="007E630F"/>
    <w:rsid w:val="007F2047"/>
    <w:rsid w:val="008002BD"/>
    <w:rsid w:val="00816E48"/>
    <w:rsid w:val="0084427B"/>
    <w:rsid w:val="0085271C"/>
    <w:rsid w:val="00852ADD"/>
    <w:rsid w:val="00853265"/>
    <w:rsid w:val="00860CC8"/>
    <w:rsid w:val="00871FA3"/>
    <w:rsid w:val="00880C12"/>
    <w:rsid w:val="008970BD"/>
    <w:rsid w:val="008B4F79"/>
    <w:rsid w:val="008B72C0"/>
    <w:rsid w:val="008C4769"/>
    <w:rsid w:val="008C5D3E"/>
    <w:rsid w:val="008C7942"/>
    <w:rsid w:val="008D0396"/>
    <w:rsid w:val="008E3D23"/>
    <w:rsid w:val="008F2FAB"/>
    <w:rsid w:val="008F481D"/>
    <w:rsid w:val="008F55C9"/>
    <w:rsid w:val="0090542F"/>
    <w:rsid w:val="0091035B"/>
    <w:rsid w:val="009352A7"/>
    <w:rsid w:val="00937D46"/>
    <w:rsid w:val="00942412"/>
    <w:rsid w:val="00942D28"/>
    <w:rsid w:val="00946D47"/>
    <w:rsid w:val="00952821"/>
    <w:rsid w:val="0095517E"/>
    <w:rsid w:val="0096662A"/>
    <w:rsid w:val="00993CF6"/>
    <w:rsid w:val="00996F80"/>
    <w:rsid w:val="009978FF"/>
    <w:rsid w:val="009A0677"/>
    <w:rsid w:val="009D09B3"/>
    <w:rsid w:val="009D1CDD"/>
    <w:rsid w:val="009E6AF6"/>
    <w:rsid w:val="009F1F8B"/>
    <w:rsid w:val="009F2289"/>
    <w:rsid w:val="009F5EF6"/>
    <w:rsid w:val="009F76B9"/>
    <w:rsid w:val="00A129AD"/>
    <w:rsid w:val="00A40CFE"/>
    <w:rsid w:val="00A430FB"/>
    <w:rsid w:val="00A4584C"/>
    <w:rsid w:val="00A51ADF"/>
    <w:rsid w:val="00A56804"/>
    <w:rsid w:val="00A60F6C"/>
    <w:rsid w:val="00A70C66"/>
    <w:rsid w:val="00A75973"/>
    <w:rsid w:val="00A84540"/>
    <w:rsid w:val="00A879B7"/>
    <w:rsid w:val="00A92AD2"/>
    <w:rsid w:val="00A95117"/>
    <w:rsid w:val="00A9775D"/>
    <w:rsid w:val="00AA2D7E"/>
    <w:rsid w:val="00AD2C7A"/>
    <w:rsid w:val="00AD70A6"/>
    <w:rsid w:val="00AE4DB0"/>
    <w:rsid w:val="00B04A29"/>
    <w:rsid w:val="00B065FD"/>
    <w:rsid w:val="00B26191"/>
    <w:rsid w:val="00B55952"/>
    <w:rsid w:val="00B60C5F"/>
    <w:rsid w:val="00B656BE"/>
    <w:rsid w:val="00B82AE5"/>
    <w:rsid w:val="00B87802"/>
    <w:rsid w:val="00B97030"/>
    <w:rsid w:val="00BA5792"/>
    <w:rsid w:val="00BA6610"/>
    <w:rsid w:val="00BB0500"/>
    <w:rsid w:val="00BB262E"/>
    <w:rsid w:val="00BC0C3C"/>
    <w:rsid w:val="00BC3EC9"/>
    <w:rsid w:val="00BD0757"/>
    <w:rsid w:val="00BD4040"/>
    <w:rsid w:val="00BD4668"/>
    <w:rsid w:val="00BD7C2D"/>
    <w:rsid w:val="00BF1AFA"/>
    <w:rsid w:val="00BF2A05"/>
    <w:rsid w:val="00C06219"/>
    <w:rsid w:val="00C3796F"/>
    <w:rsid w:val="00C50565"/>
    <w:rsid w:val="00C66471"/>
    <w:rsid w:val="00C74453"/>
    <w:rsid w:val="00C750F2"/>
    <w:rsid w:val="00C835B6"/>
    <w:rsid w:val="00CA1614"/>
    <w:rsid w:val="00CB6418"/>
    <w:rsid w:val="00CC4F71"/>
    <w:rsid w:val="00CC6482"/>
    <w:rsid w:val="00CF3129"/>
    <w:rsid w:val="00D00A65"/>
    <w:rsid w:val="00D0217A"/>
    <w:rsid w:val="00D172F7"/>
    <w:rsid w:val="00D2012A"/>
    <w:rsid w:val="00D2290B"/>
    <w:rsid w:val="00D26019"/>
    <w:rsid w:val="00D30341"/>
    <w:rsid w:val="00D5184B"/>
    <w:rsid w:val="00D538BD"/>
    <w:rsid w:val="00D57676"/>
    <w:rsid w:val="00D60CFA"/>
    <w:rsid w:val="00D65C37"/>
    <w:rsid w:val="00D902F7"/>
    <w:rsid w:val="00D90B76"/>
    <w:rsid w:val="00D94A01"/>
    <w:rsid w:val="00DA0176"/>
    <w:rsid w:val="00DA25ED"/>
    <w:rsid w:val="00DA328A"/>
    <w:rsid w:val="00DB18E9"/>
    <w:rsid w:val="00DB3C26"/>
    <w:rsid w:val="00DC59FE"/>
    <w:rsid w:val="00DE7BFD"/>
    <w:rsid w:val="00DF25F6"/>
    <w:rsid w:val="00DF2A01"/>
    <w:rsid w:val="00E007E5"/>
    <w:rsid w:val="00E0776A"/>
    <w:rsid w:val="00E169BA"/>
    <w:rsid w:val="00E33876"/>
    <w:rsid w:val="00E448FF"/>
    <w:rsid w:val="00E534B5"/>
    <w:rsid w:val="00E55738"/>
    <w:rsid w:val="00E63E4E"/>
    <w:rsid w:val="00E733A4"/>
    <w:rsid w:val="00E73DF1"/>
    <w:rsid w:val="00E8689A"/>
    <w:rsid w:val="00EA4076"/>
    <w:rsid w:val="00EA409D"/>
    <w:rsid w:val="00EB6241"/>
    <w:rsid w:val="00F043DD"/>
    <w:rsid w:val="00F0640D"/>
    <w:rsid w:val="00F14615"/>
    <w:rsid w:val="00F246F9"/>
    <w:rsid w:val="00F32981"/>
    <w:rsid w:val="00F57426"/>
    <w:rsid w:val="00F672B3"/>
    <w:rsid w:val="00F74A9B"/>
    <w:rsid w:val="00F812CD"/>
    <w:rsid w:val="00FA04F3"/>
    <w:rsid w:val="00FA10B9"/>
    <w:rsid w:val="00FA4BDD"/>
    <w:rsid w:val="00FB3358"/>
    <w:rsid w:val="00FB64B2"/>
    <w:rsid w:val="00FC2216"/>
    <w:rsid w:val="00FE0C0B"/>
    <w:rsid w:val="00FE1134"/>
    <w:rsid w:val="00FE6EFC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C8DB73"/>
  <w15:docId w15:val="{D4EE5C88-B7BE-4342-BE68-3039E58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/>
    <w:lsdException w:name="footnote text" w:semiHidden="1" w:uiPriority="10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iPriority="19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iPriority="19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9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19" w:unhideWhenUsed="1"/>
    <w:lsdException w:name="Table Grid" w:uiPriority="59"/>
    <w:lsdException w:name="Table Theme" w:uiPriority="99"/>
    <w:lsdException w:name="Placeholder Text" w:semiHidden="1" w:uiPriority="1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9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9" w:qFormat="1"/>
    <w:lsdException w:name="Subtle Reference" w:uiPriority="19" w:qFormat="1"/>
    <w:lsdException w:name="Intense Reference" w:uiPriority="19" w:qFormat="1"/>
    <w:lsdException w:name="Book Title" w:semiHidden="1" w:uiPriority="19" w:qFormat="1"/>
    <w:lsdException w:name="Bibliography" w:semiHidden="1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84B"/>
    <w:pPr>
      <w:spacing w:line="260" w:lineRule="atLeast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4F79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564F41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564F41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564F41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564F41"/>
    <w:pPr>
      <w:keepNext/>
      <w:keepLines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564F41"/>
    <w:pPr>
      <w:keepNext/>
      <w:keepLines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564F41"/>
    <w:pPr>
      <w:keepNext/>
      <w:keepLines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564F41"/>
    <w:pPr>
      <w:keepNext/>
      <w:keepLines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564F41"/>
    <w:pPr>
      <w:keepNext/>
      <w:keepLines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9"/>
    <w:semiHidden/>
    <w:rsid w:val="00564F41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D5184B"/>
    <w:rPr>
      <w:rFonts w:ascii="Verdana" w:eastAsia="Times New Roman" w:hAnsi="Verdana" w:cs="Times New Roman"/>
      <w:b/>
      <w:bCs/>
      <w:sz w:val="18"/>
      <w:szCs w:val="28"/>
    </w:rPr>
  </w:style>
  <w:style w:type="character" w:styleId="PlaceholderText">
    <w:name w:val="Placeholder Text"/>
    <w:uiPriority w:val="19"/>
    <w:semiHidden/>
    <w:rsid w:val="00564F41"/>
    <w:rPr>
      <w:color w:val="808080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564F4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B87802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uiPriority w:val="1"/>
    <w:semiHidden/>
    <w:rsid w:val="00D5184B"/>
    <w:rPr>
      <w:rFonts w:ascii="Verdana" w:eastAsia="Times New Roman" w:hAnsi="Verdana" w:cs="Times New Roman"/>
      <w:b/>
      <w:bCs/>
      <w:sz w:val="18"/>
      <w:szCs w:val="26"/>
    </w:rPr>
  </w:style>
  <w:style w:type="paragraph" w:styleId="Header">
    <w:name w:val="header"/>
    <w:basedOn w:val="Normal"/>
    <w:link w:val="HeaderChar"/>
    <w:uiPriority w:val="19"/>
    <w:semiHidden/>
    <w:rsid w:val="00F57426"/>
    <w:pPr>
      <w:tabs>
        <w:tab w:val="center" w:pos="4819"/>
        <w:tab w:val="right" w:pos="9638"/>
      </w:tabs>
    </w:pPr>
    <w:rPr>
      <w:sz w:val="15"/>
    </w:rPr>
  </w:style>
  <w:style w:type="character" w:customStyle="1" w:styleId="HeaderChar">
    <w:name w:val="Header Char"/>
    <w:link w:val="Header"/>
    <w:uiPriority w:val="19"/>
    <w:semiHidden/>
    <w:rsid w:val="00F57426"/>
    <w:rPr>
      <w:rFonts w:ascii="Verdana" w:hAnsi="Verdana"/>
      <w:sz w:val="15"/>
    </w:rPr>
  </w:style>
  <w:style w:type="paragraph" w:styleId="Footer">
    <w:name w:val="footer"/>
    <w:basedOn w:val="Normal"/>
    <w:link w:val="FooterChar"/>
    <w:uiPriority w:val="19"/>
    <w:semiHidden/>
    <w:rsid w:val="007B7911"/>
    <w:pPr>
      <w:tabs>
        <w:tab w:val="center" w:pos="4819"/>
        <w:tab w:val="right" w:pos="9638"/>
      </w:tabs>
      <w:spacing w:line="150" w:lineRule="atLeast"/>
    </w:pPr>
    <w:rPr>
      <w:sz w:val="15"/>
    </w:rPr>
  </w:style>
  <w:style w:type="character" w:customStyle="1" w:styleId="FooterChar">
    <w:name w:val="Footer Char"/>
    <w:link w:val="Footer"/>
    <w:uiPriority w:val="19"/>
    <w:semiHidden/>
    <w:rsid w:val="007B7911"/>
    <w:rPr>
      <w:rFonts w:ascii="Verdana" w:hAnsi="Verdana"/>
      <w:sz w:val="15"/>
    </w:rPr>
  </w:style>
  <w:style w:type="paragraph" w:customStyle="1" w:styleId="Template">
    <w:name w:val="Template"/>
    <w:uiPriority w:val="9"/>
    <w:semiHidden/>
    <w:rsid w:val="006F64FE"/>
    <w:pPr>
      <w:spacing w:line="190" w:lineRule="atLeast"/>
    </w:pPr>
    <w:rPr>
      <w:rFonts w:ascii="Verdana" w:eastAsia="Times New Roman" w:hAnsi="Verdana"/>
      <w:noProof/>
      <w:sz w:val="15"/>
      <w:szCs w:val="24"/>
      <w:lang w:val="en-GB" w:eastAsia="en-US"/>
    </w:rPr>
  </w:style>
  <w:style w:type="character" w:styleId="PageNumber">
    <w:name w:val="page number"/>
    <w:uiPriority w:val="9"/>
    <w:semiHidden/>
    <w:rsid w:val="00564F41"/>
    <w:rPr>
      <w:rFonts w:ascii="Verdana" w:hAnsi="Verdana"/>
      <w:sz w:val="16"/>
    </w:rPr>
  </w:style>
  <w:style w:type="paragraph" w:customStyle="1" w:styleId="DokumentDato">
    <w:name w:val="Dokument Dato"/>
    <w:basedOn w:val="Normal"/>
    <w:uiPriority w:val="9"/>
    <w:rsid w:val="001458C3"/>
    <w:pPr>
      <w:ind w:right="510"/>
      <w:jc w:val="right"/>
    </w:pPr>
    <w:rPr>
      <w:noProof/>
    </w:rPr>
  </w:style>
  <w:style w:type="paragraph" w:customStyle="1" w:styleId="DokumentOverskrift">
    <w:name w:val="Dokument Overskrift"/>
    <w:basedOn w:val="Normal"/>
    <w:uiPriority w:val="4"/>
    <w:rsid w:val="004E0370"/>
    <w:pPr>
      <w:spacing w:after="520"/>
      <w:ind w:right="5387"/>
    </w:pPr>
    <w:rPr>
      <w:b/>
    </w:rPr>
  </w:style>
  <w:style w:type="paragraph" w:styleId="ListBullet">
    <w:name w:val="List Bullet"/>
    <w:basedOn w:val="Normal"/>
    <w:uiPriority w:val="3"/>
    <w:qFormat/>
    <w:rsid w:val="00564F41"/>
    <w:pPr>
      <w:numPr>
        <w:numId w:val="13"/>
      </w:numPr>
      <w:contextualSpacing/>
    </w:pPr>
  </w:style>
  <w:style w:type="paragraph" w:styleId="BlockText">
    <w:name w:val="Block Text"/>
    <w:basedOn w:val="Normal"/>
    <w:uiPriority w:val="19"/>
    <w:semiHidden/>
    <w:rsid w:val="00564F41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="Times New Roman"/>
      <w:i/>
      <w:iCs/>
    </w:rPr>
  </w:style>
  <w:style w:type="character" w:styleId="BookTitle">
    <w:name w:val="Book Title"/>
    <w:uiPriority w:val="19"/>
    <w:semiHidden/>
    <w:rsid w:val="00564F41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9"/>
    <w:semiHidden/>
    <w:rsid w:val="00564F41"/>
    <w:pPr>
      <w:spacing w:after="200"/>
    </w:pPr>
    <w:rPr>
      <w:b/>
      <w:bCs/>
      <w:szCs w:val="18"/>
    </w:rPr>
  </w:style>
  <w:style w:type="paragraph" w:styleId="Date">
    <w:name w:val="Date"/>
    <w:basedOn w:val="Normal"/>
    <w:next w:val="Normal"/>
    <w:link w:val="DateChar"/>
    <w:uiPriority w:val="19"/>
    <w:semiHidden/>
    <w:rsid w:val="00564F41"/>
  </w:style>
  <w:style w:type="character" w:customStyle="1" w:styleId="DateChar">
    <w:name w:val="Date Char"/>
    <w:link w:val="Date"/>
    <w:uiPriority w:val="19"/>
    <w:semiHidden/>
    <w:rsid w:val="00C74453"/>
    <w:rPr>
      <w:rFonts w:ascii="Verdana" w:hAnsi="Verdana"/>
      <w:sz w:val="18"/>
    </w:rPr>
  </w:style>
  <w:style w:type="character" w:styleId="Emphasis">
    <w:name w:val="Emphasis"/>
    <w:uiPriority w:val="19"/>
    <w:semiHidden/>
    <w:rsid w:val="00564F41"/>
    <w:rPr>
      <w:rFonts w:ascii="Verdana" w:hAnsi="Verdana"/>
      <w:i/>
      <w:iCs/>
      <w:sz w:val="18"/>
    </w:rPr>
  </w:style>
  <w:style w:type="character" w:styleId="EndnoteReference">
    <w:name w:val="endnote reference"/>
    <w:uiPriority w:val="10"/>
    <w:semiHidden/>
    <w:rsid w:val="00564F41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564F41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link w:val="EndnoteText"/>
    <w:uiPriority w:val="10"/>
    <w:semiHidden/>
    <w:rsid w:val="00564F41"/>
    <w:rPr>
      <w:rFonts w:ascii="Verdana" w:hAnsi="Verdana"/>
      <w:sz w:val="14"/>
      <w:szCs w:val="20"/>
      <w:lang w:val="en-GB"/>
    </w:rPr>
  </w:style>
  <w:style w:type="character" w:styleId="FootnoteReference">
    <w:name w:val="footnote reference"/>
    <w:uiPriority w:val="10"/>
    <w:semiHidden/>
    <w:rsid w:val="00564F41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564F41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link w:val="FootnoteText"/>
    <w:uiPriority w:val="10"/>
    <w:semiHidden/>
    <w:rsid w:val="00564F41"/>
    <w:rPr>
      <w:rFonts w:ascii="Verdana" w:hAnsi="Verdana"/>
      <w:sz w:val="14"/>
      <w:szCs w:val="20"/>
      <w:lang w:val="en-GB"/>
    </w:rPr>
  </w:style>
  <w:style w:type="character" w:customStyle="1" w:styleId="Heading3Char">
    <w:name w:val="Heading 3 Char"/>
    <w:link w:val="Heading3"/>
    <w:uiPriority w:val="1"/>
    <w:semiHidden/>
    <w:rsid w:val="00D5184B"/>
    <w:rPr>
      <w:rFonts w:ascii="Verdana" w:eastAsia="Times New Roman" w:hAnsi="Verdana" w:cs="Times New Roman"/>
      <w:b/>
      <w:bCs/>
      <w:sz w:val="18"/>
    </w:rPr>
  </w:style>
  <w:style w:type="character" w:customStyle="1" w:styleId="Heading4Char">
    <w:name w:val="Heading 4 Char"/>
    <w:link w:val="Heading4"/>
    <w:uiPriority w:val="1"/>
    <w:semiHidden/>
    <w:rsid w:val="00D5184B"/>
    <w:rPr>
      <w:rFonts w:ascii="Verdana" w:eastAsia="Times New Roman" w:hAnsi="Verdana" w:cs="Times New Roman"/>
      <w:b/>
      <w:bCs/>
      <w:iCs/>
      <w:sz w:val="18"/>
    </w:rPr>
  </w:style>
  <w:style w:type="character" w:customStyle="1" w:styleId="Heading5Char">
    <w:name w:val="Heading 5 Char"/>
    <w:link w:val="Heading5"/>
    <w:uiPriority w:val="1"/>
    <w:semiHidden/>
    <w:rsid w:val="00D5184B"/>
    <w:rPr>
      <w:rFonts w:ascii="Verdana" w:eastAsia="Times New Roman" w:hAnsi="Verdana" w:cs="Times New Roman"/>
      <w:sz w:val="18"/>
    </w:rPr>
  </w:style>
  <w:style w:type="character" w:customStyle="1" w:styleId="Heading6Char">
    <w:name w:val="Heading 6 Char"/>
    <w:link w:val="Heading6"/>
    <w:uiPriority w:val="1"/>
    <w:semiHidden/>
    <w:rsid w:val="00D5184B"/>
    <w:rPr>
      <w:rFonts w:ascii="Verdana" w:eastAsia="Times New Roman" w:hAnsi="Verdana" w:cs="Times New Roman"/>
      <w:iCs/>
      <w:sz w:val="18"/>
    </w:rPr>
  </w:style>
  <w:style w:type="character" w:customStyle="1" w:styleId="Heading7Char">
    <w:name w:val="Heading 7 Char"/>
    <w:link w:val="Heading7"/>
    <w:uiPriority w:val="1"/>
    <w:semiHidden/>
    <w:rsid w:val="00D5184B"/>
    <w:rPr>
      <w:rFonts w:ascii="Verdana" w:eastAsia="Times New Roman" w:hAnsi="Verdana" w:cs="Times New Roman"/>
      <w:iCs/>
      <w:sz w:val="18"/>
    </w:rPr>
  </w:style>
  <w:style w:type="character" w:customStyle="1" w:styleId="Heading8Char">
    <w:name w:val="Heading 8 Char"/>
    <w:link w:val="Heading8"/>
    <w:uiPriority w:val="1"/>
    <w:semiHidden/>
    <w:rsid w:val="00D5184B"/>
    <w:rPr>
      <w:rFonts w:ascii="Verdana" w:eastAsia="Times New Roman" w:hAnsi="Verdana" w:cs="Times New Roman"/>
      <w:sz w:val="18"/>
      <w:szCs w:val="20"/>
    </w:rPr>
  </w:style>
  <w:style w:type="character" w:customStyle="1" w:styleId="Heading9Char">
    <w:name w:val="Heading 9 Char"/>
    <w:link w:val="Heading9"/>
    <w:uiPriority w:val="1"/>
    <w:semiHidden/>
    <w:rsid w:val="00D5184B"/>
    <w:rPr>
      <w:rFonts w:ascii="Verdana" w:eastAsia="Times New Roman" w:hAnsi="Verdana" w:cs="Times New Roman"/>
      <w:iCs/>
      <w:sz w:val="18"/>
      <w:szCs w:val="20"/>
    </w:rPr>
  </w:style>
  <w:style w:type="character" w:styleId="IntenseEmphasis">
    <w:name w:val="Intense Emphasis"/>
    <w:uiPriority w:val="19"/>
    <w:semiHidden/>
    <w:rsid w:val="00564F41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564F4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19"/>
    <w:semiHidden/>
    <w:rsid w:val="00564F41"/>
    <w:rPr>
      <w:rFonts w:ascii="Verdana" w:hAnsi="Verdana"/>
      <w:b/>
      <w:bCs/>
      <w:i/>
      <w:iCs/>
      <w:sz w:val="16"/>
      <w:lang w:val="en-GB"/>
    </w:rPr>
  </w:style>
  <w:style w:type="character" w:styleId="IntenseReference">
    <w:name w:val="Intense Reference"/>
    <w:uiPriority w:val="19"/>
    <w:semiHidden/>
    <w:rsid w:val="00564F41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2">
    <w:name w:val="List Bullet 2"/>
    <w:basedOn w:val="Normal"/>
    <w:uiPriority w:val="19"/>
    <w:semiHidden/>
    <w:unhideWhenUsed/>
    <w:rsid w:val="00564F41"/>
    <w:pPr>
      <w:numPr>
        <w:numId w:val="14"/>
      </w:numPr>
      <w:contextualSpacing/>
    </w:pPr>
  </w:style>
  <w:style w:type="paragraph" w:styleId="ListNumber">
    <w:name w:val="List Number"/>
    <w:basedOn w:val="Normal"/>
    <w:uiPriority w:val="3"/>
    <w:qFormat/>
    <w:rsid w:val="00564F41"/>
    <w:pPr>
      <w:numPr>
        <w:numId w:val="15"/>
      </w:numPr>
      <w:contextualSpacing/>
    </w:pPr>
  </w:style>
  <w:style w:type="paragraph" w:customStyle="1" w:styleId="Logo">
    <w:name w:val="Logo"/>
    <w:basedOn w:val="Normal"/>
    <w:uiPriority w:val="9"/>
    <w:semiHidden/>
    <w:rsid w:val="00564F41"/>
    <w:pPr>
      <w:jc w:val="right"/>
    </w:pPr>
  </w:style>
  <w:style w:type="character" w:customStyle="1" w:styleId="Vedr">
    <w:name w:val="Vedr"/>
    <w:uiPriority w:val="3"/>
    <w:rsid w:val="00C50565"/>
    <w:rPr>
      <w:rFonts w:ascii="Verdana" w:hAnsi="Verdana"/>
      <w:b/>
      <w:sz w:val="18"/>
    </w:rPr>
  </w:style>
  <w:style w:type="paragraph" w:styleId="NoteHeading">
    <w:name w:val="Note Heading"/>
    <w:basedOn w:val="Normal"/>
    <w:next w:val="Normal"/>
    <w:link w:val="NoteHeadingChar"/>
    <w:uiPriority w:val="19"/>
    <w:semiHidden/>
    <w:rsid w:val="00564F41"/>
    <w:pPr>
      <w:spacing w:line="240" w:lineRule="auto"/>
    </w:pPr>
    <w:rPr>
      <w:b/>
    </w:rPr>
  </w:style>
  <w:style w:type="character" w:customStyle="1" w:styleId="NoteHeadingChar">
    <w:name w:val="Note Heading Char"/>
    <w:link w:val="NoteHeading"/>
    <w:uiPriority w:val="19"/>
    <w:semiHidden/>
    <w:rsid w:val="00C74453"/>
    <w:rPr>
      <w:rFonts w:ascii="Verdana" w:hAnsi="Verdana"/>
      <w:b/>
      <w:sz w:val="18"/>
    </w:rPr>
  </w:style>
  <w:style w:type="paragraph" w:customStyle="1" w:styleId="PicturePlaceHolder">
    <w:name w:val="PicturePlaceHolder"/>
    <w:basedOn w:val="Normal"/>
    <w:semiHidden/>
    <w:rsid w:val="00564F41"/>
    <w:pPr>
      <w:ind w:left="-57"/>
    </w:pPr>
    <w:rPr>
      <w:rFonts w:ascii="The Wave" w:hAnsi="The Wave"/>
      <w:color w:val="14143C"/>
    </w:rPr>
  </w:style>
  <w:style w:type="paragraph" w:styleId="Quote">
    <w:name w:val="Quote"/>
    <w:basedOn w:val="Normal"/>
    <w:next w:val="Normal"/>
    <w:link w:val="QuoteChar"/>
    <w:uiPriority w:val="19"/>
    <w:semiHidden/>
    <w:rsid w:val="00564F41"/>
    <w:rPr>
      <w:i/>
      <w:iCs/>
      <w:color w:val="000000"/>
    </w:rPr>
  </w:style>
  <w:style w:type="character" w:customStyle="1" w:styleId="QuoteChar">
    <w:name w:val="Quote Char"/>
    <w:link w:val="Quote"/>
    <w:uiPriority w:val="19"/>
    <w:semiHidden/>
    <w:rsid w:val="00C74453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19"/>
    <w:semiHidden/>
    <w:rsid w:val="00564F41"/>
    <w:pPr>
      <w:keepNext/>
    </w:pPr>
  </w:style>
  <w:style w:type="character" w:customStyle="1" w:styleId="SalutationChar">
    <w:name w:val="Salutation Char"/>
    <w:link w:val="Salutation"/>
    <w:uiPriority w:val="19"/>
    <w:semiHidden/>
    <w:rsid w:val="00C74453"/>
    <w:rPr>
      <w:rFonts w:ascii="Verdana" w:hAnsi="Verdana"/>
      <w:sz w:val="18"/>
    </w:rPr>
  </w:style>
  <w:style w:type="character" w:styleId="Strong">
    <w:name w:val="Strong"/>
    <w:uiPriority w:val="19"/>
    <w:semiHidden/>
    <w:rsid w:val="00564F41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564F41"/>
    <w:pPr>
      <w:numPr>
        <w:ilvl w:val="1"/>
      </w:numPr>
      <w:spacing w:line="480" w:lineRule="atLeast"/>
    </w:pPr>
    <w:rPr>
      <w:rFonts w:eastAsia="Times New Roman"/>
      <w:b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9"/>
    <w:semiHidden/>
    <w:rsid w:val="00C74453"/>
    <w:rPr>
      <w:rFonts w:ascii="Verdana" w:eastAsia="Times New Roman" w:hAnsi="Verdana" w:cs="Times New Roman"/>
      <w:b/>
      <w:iCs/>
      <w:spacing w:val="15"/>
      <w:sz w:val="36"/>
      <w:szCs w:val="24"/>
    </w:rPr>
  </w:style>
  <w:style w:type="character" w:styleId="SubtleEmphasis">
    <w:name w:val="Subtle Emphasis"/>
    <w:uiPriority w:val="19"/>
    <w:semiHidden/>
    <w:rsid w:val="00564F41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uiPriority w:val="19"/>
    <w:semiHidden/>
    <w:rsid w:val="00564F41"/>
    <w:rPr>
      <w:rFonts w:ascii="Verdana" w:hAnsi="Verdana"/>
      <w:smallCaps/>
      <w:color w:val="auto"/>
      <w:sz w:val="18"/>
      <w:u w:val="single"/>
    </w:rPr>
  </w:style>
  <w:style w:type="table" w:styleId="TableGrid">
    <w:name w:val="Table Grid"/>
    <w:basedOn w:val="TableNormal"/>
    <w:uiPriority w:val="59"/>
    <w:rsid w:val="0056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19"/>
    <w:semiHidden/>
    <w:rsid w:val="00564F41"/>
    <w:pPr>
      <w:ind w:right="567"/>
    </w:pPr>
  </w:style>
  <w:style w:type="paragraph" w:styleId="Title">
    <w:name w:val="Title"/>
    <w:basedOn w:val="Normal"/>
    <w:next w:val="Normal"/>
    <w:link w:val="TitleChar"/>
    <w:uiPriority w:val="19"/>
    <w:semiHidden/>
    <w:rsid w:val="00564F41"/>
    <w:pPr>
      <w:pBdr>
        <w:bottom w:val="single" w:sz="8" w:space="4" w:color="373538"/>
      </w:pBdr>
      <w:spacing w:line="600" w:lineRule="atLeast"/>
      <w:contextualSpacing/>
    </w:pPr>
    <w:rPr>
      <w:rFonts w:eastAsia="Times New Roman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9"/>
    <w:semiHidden/>
    <w:rsid w:val="00C74453"/>
    <w:rPr>
      <w:rFonts w:ascii="Verdana" w:eastAsia="Times New Roman" w:hAnsi="Verdana" w:cs="Times New Roman"/>
      <w:b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19"/>
    <w:semiHidden/>
    <w:rsid w:val="00564F41"/>
    <w:pPr>
      <w:spacing w:line="320" w:lineRule="atLeast"/>
    </w:pPr>
    <w:rPr>
      <w:rFonts w:eastAsia="Times New Roman"/>
      <w:b/>
      <w:bCs/>
      <w:sz w:val="24"/>
      <w:szCs w:val="24"/>
    </w:rPr>
  </w:style>
  <w:style w:type="paragraph" w:styleId="TOC1">
    <w:name w:val="toc 1"/>
    <w:basedOn w:val="Normal"/>
    <w:next w:val="Normal"/>
    <w:uiPriority w:val="19"/>
    <w:semiHidden/>
    <w:rsid w:val="00564F41"/>
    <w:pPr>
      <w:spacing w:before="100"/>
      <w:ind w:right="567"/>
    </w:pPr>
  </w:style>
  <w:style w:type="paragraph" w:styleId="TOC2">
    <w:name w:val="toc 2"/>
    <w:basedOn w:val="Normal"/>
    <w:next w:val="Normal"/>
    <w:uiPriority w:val="19"/>
    <w:semiHidden/>
    <w:rsid w:val="00564F41"/>
    <w:pPr>
      <w:ind w:right="567"/>
    </w:pPr>
  </w:style>
  <w:style w:type="paragraph" w:styleId="TOC3">
    <w:name w:val="toc 3"/>
    <w:basedOn w:val="Normal"/>
    <w:next w:val="Normal"/>
    <w:uiPriority w:val="19"/>
    <w:semiHidden/>
    <w:rsid w:val="00564F41"/>
    <w:pPr>
      <w:ind w:right="567"/>
    </w:pPr>
  </w:style>
  <w:style w:type="paragraph" w:styleId="TOC4">
    <w:name w:val="toc 4"/>
    <w:basedOn w:val="Normal"/>
    <w:next w:val="Normal"/>
    <w:uiPriority w:val="19"/>
    <w:semiHidden/>
    <w:rsid w:val="00564F41"/>
    <w:pPr>
      <w:ind w:right="567"/>
    </w:pPr>
  </w:style>
  <w:style w:type="paragraph" w:styleId="TOC5">
    <w:name w:val="toc 5"/>
    <w:basedOn w:val="Normal"/>
    <w:next w:val="Normal"/>
    <w:uiPriority w:val="19"/>
    <w:semiHidden/>
    <w:rsid w:val="00564F41"/>
  </w:style>
  <w:style w:type="paragraph" w:styleId="TOC6">
    <w:name w:val="toc 6"/>
    <w:basedOn w:val="Normal"/>
    <w:next w:val="Normal"/>
    <w:uiPriority w:val="19"/>
    <w:semiHidden/>
    <w:rsid w:val="00564F41"/>
    <w:pPr>
      <w:ind w:right="567"/>
    </w:pPr>
  </w:style>
  <w:style w:type="paragraph" w:styleId="TOC7">
    <w:name w:val="toc 7"/>
    <w:basedOn w:val="Normal"/>
    <w:next w:val="Normal"/>
    <w:uiPriority w:val="19"/>
    <w:semiHidden/>
    <w:rsid w:val="00564F41"/>
    <w:pPr>
      <w:ind w:right="567"/>
    </w:pPr>
  </w:style>
  <w:style w:type="paragraph" w:styleId="TOC8">
    <w:name w:val="toc 8"/>
    <w:basedOn w:val="Normal"/>
    <w:next w:val="Normal"/>
    <w:uiPriority w:val="19"/>
    <w:semiHidden/>
    <w:rsid w:val="00564F41"/>
    <w:pPr>
      <w:ind w:right="567"/>
    </w:pPr>
  </w:style>
  <w:style w:type="paragraph" w:styleId="TOC9">
    <w:name w:val="toc 9"/>
    <w:basedOn w:val="Normal"/>
    <w:next w:val="Normal"/>
    <w:uiPriority w:val="19"/>
    <w:semiHidden/>
    <w:rsid w:val="00564F41"/>
    <w:pPr>
      <w:ind w:right="567"/>
    </w:pPr>
  </w:style>
  <w:style w:type="paragraph" w:styleId="TOCHeading">
    <w:name w:val="TOC Heading"/>
    <w:basedOn w:val="Heading1"/>
    <w:next w:val="Normal"/>
    <w:uiPriority w:val="19"/>
    <w:semiHidden/>
    <w:rsid w:val="00564F41"/>
    <w:pPr>
      <w:spacing w:line="360" w:lineRule="atLeast"/>
      <w:outlineLvl w:val="9"/>
    </w:pPr>
    <w:rPr>
      <w:sz w:val="28"/>
    </w:rPr>
  </w:style>
  <w:style w:type="paragraph" w:customStyle="1" w:styleId="Label">
    <w:name w:val="Label"/>
    <w:basedOn w:val="Normal"/>
    <w:uiPriority w:val="9"/>
    <w:semiHidden/>
    <w:qFormat/>
    <w:rsid w:val="003B0752"/>
    <w:rPr>
      <w:sz w:val="15"/>
    </w:rPr>
  </w:style>
  <w:style w:type="paragraph" w:customStyle="1" w:styleId="Overskrift1mednummerering">
    <w:name w:val="Overskrift 1 med nummerering"/>
    <w:basedOn w:val="Heading1"/>
    <w:uiPriority w:val="1"/>
    <w:qFormat/>
    <w:rsid w:val="00AD70A6"/>
    <w:pPr>
      <w:numPr>
        <w:numId w:val="16"/>
      </w:numPr>
    </w:pPr>
    <w:rPr>
      <w:lang w:val="fr-FR"/>
    </w:rPr>
  </w:style>
  <w:style w:type="paragraph" w:customStyle="1" w:styleId="Dokumenttype">
    <w:name w:val="Dokumenttype"/>
    <w:basedOn w:val="Header"/>
    <w:uiPriority w:val="3"/>
    <w:semiHidden/>
    <w:rsid w:val="00662E5D"/>
    <w:pPr>
      <w:spacing w:line="360" w:lineRule="atLeast"/>
      <w:jc w:val="center"/>
    </w:pPr>
    <w:rPr>
      <w:b/>
      <w:caps/>
      <w:sz w:val="32"/>
    </w:rPr>
  </w:style>
  <w:style w:type="character" w:customStyle="1" w:styleId="RDfarve">
    <w:name w:val="RØD farve"/>
    <w:uiPriority w:val="3"/>
    <w:qFormat/>
    <w:rsid w:val="006B1C3A"/>
    <w:rPr>
      <w:color w:val="E30A0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\AppData\Roaming\Microsoft\Templates\4%20Invitation_SD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cument" ma:contentTypeID="0x010100BAF7254234723E48BEAA5279D19E83B800DEA5CA5320E4EE49B10E1FC4631CD5D6" ma:contentTypeVersion="28" ma:contentTypeDescription="Create a new document." ma:contentTypeScope="" ma:versionID="0af21f2219958d3273ba0c1d3938f7a5">
  <xsd:schema xmlns:xsd="http://www.w3.org/2001/XMLSchema" xmlns:xs="http://www.w3.org/2001/XMLSchema" xmlns:p="http://schemas.microsoft.com/office/2006/metadata/properties" xmlns:ns2="d04ac8df-6fd2-482f-b819-b97b1136af7f" xmlns:ns3="a6bbb6c4-7180-4fe2-9450-ab05439a2b64" xmlns:ns4="abbeec68-b05e-4e2e-88e5-2ac3e13fe809" xmlns:ns5="d3aa9508-bdcd-4dd0-855d-d5c3dcfdebf7" xmlns:ns6="14bfd2bb-3d4a-4549-9197-f3410a8da64b" xmlns:ns7="4bf82042-3355-4c5a-8993-fa0e3a1d16af" xmlns:ns8="b4e8b93c-7840-4123-9b82-3c9e6132db93" targetNamespace="http://schemas.microsoft.com/office/2006/metadata/properties" ma:root="true" ma:fieldsID="c7029d10716f3cd166edafa19c5cd4cf" ns2:_="" ns3:_="" ns4:_="" ns5:_="" ns6:_="" ns7:_="" ns8:_="">
    <xsd:import namespace="d04ac8df-6fd2-482f-b819-b97b1136af7f"/>
    <xsd:import namespace="a6bbb6c4-7180-4fe2-9450-ab05439a2b64"/>
    <xsd:import namespace="abbeec68-b05e-4e2e-88e5-2ac3e13fe809"/>
    <xsd:import namespace="d3aa9508-bdcd-4dd0-855d-d5c3dcfdebf7"/>
    <xsd:import namespace="14bfd2bb-3d4a-4549-9197-f3410a8da64b"/>
    <xsd:import namespace="4bf82042-3355-4c5a-8993-fa0e3a1d16af"/>
    <xsd:import namespace="b4e8b93c-7840-4123-9b82-3c9e6132db93"/>
    <xsd:element name="properties">
      <xsd:complexType>
        <xsd:sequence>
          <xsd:element name="documentManagement">
            <xsd:complexType>
              <xsd:all>
                <xsd:element ref="ns2:rkActDate" minOccurs="0"/>
                <xsd:element ref="ns2:rkDeletionDate" minOccurs="0"/>
                <xsd:element ref="ns2:rkYellowNoteDoc" minOccurs="0"/>
                <xsd:element ref="ns2:rkDocumentAdvis" minOccurs="0"/>
                <xsd:element ref="ns2:rkArchivingPeriod" minOccurs="0"/>
                <xsd:element ref="ns4:wp_tag" minOccurs="0"/>
                <xsd:element ref="ns4:wpDocumentId" minOccurs="0"/>
                <xsd:element ref="ns5:wp_entitynamefield" minOccurs="0"/>
                <xsd:element ref="ns2:wpBusinessModule" minOccurs="0"/>
                <xsd:element ref="ns2:rkProjectNumber" minOccurs="0"/>
                <xsd:element ref="ns2:rkCaseID" minOccurs="0"/>
                <xsd:element ref="ns5:rkParentCase" minOccurs="0"/>
                <xsd:element ref="ns5:rkParentCase_x003a_Name" minOccurs="0"/>
                <xsd:element ref="ns6:wpItemlocation" minOccurs="0"/>
                <xsd:element ref="ns7:rkRelatedDoc" minOccurs="0"/>
                <xsd:element ref="ns5:MediaServiceMetadata" minOccurs="0"/>
                <xsd:element ref="ns5:MediaServiceFastMetadata" minOccurs="0"/>
                <xsd:element ref="ns2:rkConfidential" minOccurs="0"/>
                <xsd:element ref="ns2:e5404abefda04403849637b8b186ca8b" minOccurs="0"/>
                <xsd:element ref="ns2:efe7d62e48484725b70f554dbd987e75" minOccurs="0"/>
                <xsd:element ref="ns2:a30301ec14f1485491da311a88d487d0" minOccurs="0"/>
                <xsd:element ref="ns3:TaxCatchAll" minOccurs="0"/>
                <xsd:element ref="ns8:mdaaf32c7ad648898f1bb0786b88ebdb" minOccurs="0"/>
                <xsd:element ref="ns2:p8b010f7df5842dca681a0912c2bcab2" minOccurs="0"/>
                <xsd:element ref="ns3:TaxCatchAllLabel" minOccurs="0"/>
                <xsd:element ref="ns2:he3fbb075a6045b5b2932beda317338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c8df-6fd2-482f-b819-b97b1136af7f" elementFormDefault="qualified">
    <xsd:import namespace="http://schemas.microsoft.com/office/2006/documentManagement/types"/>
    <xsd:import namespace="http://schemas.microsoft.com/office/infopath/2007/PartnerControls"/>
    <xsd:element name="rkActDate" ma:index="2" nillable="true" ma:displayName="Date of document creation" ma:description="If you upload an already existing document, you can use this field to note the original date of creating the document." ma:format="DateOnly" ma:internalName="rkActDate" ma:readOnly="false">
      <xsd:simpleType>
        <xsd:restriction base="dms:DateTime"/>
      </xsd:simpleType>
    </xsd:element>
    <xsd:element name="rkDeletionDate" ma:index="3" nillable="true" ma:displayName="Deletion Date" ma:description="" ma:format="DateOnly" ma:internalName="rkDeletionDate" ma:readOnly="false">
      <xsd:simpleType>
        <xsd:restriction base="dms:DateTime"/>
      </xsd:simpleType>
    </xsd:element>
    <xsd:element name="rkYellowNoteDoc" ma:index="4" nillable="true" ma:displayName="Yellow Note Doc" ma:internalName="rkYellowNoteDoc" ma:readOnly="false">
      <xsd:simpleType>
        <xsd:restriction base="dms:Note">
          <xsd:maxLength value="255"/>
        </xsd:restriction>
      </xsd:simpleType>
    </xsd:element>
    <xsd:element name="rkDocumentAdvis" ma:index="7" nillable="true" ma:displayName="Document Advis" ma:internalName="rkDocumentAdvis" ma:readOnly="false">
      <xsd:simpleType>
        <xsd:restriction base="dms:Note">
          <xsd:maxLength value="255"/>
        </xsd:restriction>
      </xsd:simpleType>
    </xsd:element>
    <xsd:element name="rkArchivingPeriod" ma:index="8" nillable="true" ma:displayName="Archiving Period" ma:default="2019-2024" ma:internalName="rkArchivingPeriod" ma:readOnly="false">
      <xsd:simpleType>
        <xsd:restriction base="dms:Text">
          <xsd:maxLength value="255"/>
        </xsd:restriction>
      </xsd:simpleType>
    </xsd:element>
    <xsd:element name="wpBusinessModule" ma:index="12" nillable="true" ma:displayName="Business Module" ma:default="LK Sager" ma:hidden="true" ma:internalName="wpBusinessModule" ma:readOnly="false">
      <xsd:simpleType>
        <xsd:restriction base="dms:Text"/>
      </xsd:simpleType>
    </xsd:element>
    <xsd:element name="rkProjectNumber" ma:index="13" nillable="true" ma:displayName="Project Number" ma:default="" ma:hidden="true" ma:internalName="rkProjectNumber" ma:readOnly="false">
      <xsd:simpleType>
        <xsd:restriction base="dms:Text">
          <xsd:maxLength value="255"/>
        </xsd:restriction>
      </xsd:simpleType>
    </xsd:element>
    <xsd:element name="rkCaseID" ma:index="16" nillable="true" ma:displayName="Case ID" ma:default="LK-2020-003526" ma:hidden="true" ma:internalName="rkCaseID" ma:readOnly="false">
      <xsd:simpleType>
        <xsd:restriction base="dms:Text">
          <xsd:maxLength value="255"/>
        </xsd:restriction>
      </xsd:simpleType>
    </xsd:element>
    <xsd:element name="rkConfidential" ma:index="28" nillable="true" ma:displayName="Confidential" ma:default="False" ma:description="" ma:internalName="rkConfidential" ma:readOnly="false">
      <xsd:simpleType>
        <xsd:restriction base="dms:Boolean"/>
      </xsd:simpleType>
    </xsd:element>
    <xsd:element name="e5404abefda04403849637b8b186ca8b" ma:index="29" nillable="true" ma:taxonomy="true" ma:internalName="e5404abefda04403849637b8b186ca8b" ma:taxonomyFieldName="rkDocumentStatus" ma:displayName="Document Status" ma:readOnly="false" ma:default="2;#Final|9ae6fcd9-b451-46c0-9019-188a10b11456" ma:fieldId="{e5404abe-fda0-4403-8496-37b8b186ca8b}" ma:sspId="a6bba7c3-5107-49f1-abb3-1b46ebc15f72" ma:termSetId="78361e7a-d923-40e8-a730-0048d23b6454" ma:anchorId="a29111a7-f711-4224-8350-0bd8393b3a0f" ma:open="false" ma:isKeyword="false">
      <xsd:complexType>
        <xsd:sequence>
          <xsd:element ref="pc:Terms" minOccurs="0" maxOccurs="1"/>
        </xsd:sequence>
      </xsd:complexType>
    </xsd:element>
    <xsd:element name="efe7d62e48484725b70f554dbd987e75" ma:index="30" nillable="true" ma:taxonomy="true" ma:internalName="o2b18fb61b2648528018d4654f07cf00" ma:taxonomyFieldName="rkCaseRespUnit" ma:displayName="Case Responsible Unit" ma:readOnly="false" ma:default="39;#National afdeling:Fællesskabsektionen|bd435940-8218-4265-9996-aab4699058a6" ma:fieldId="{82b18fb6-1b26-4852-8018-d4654f07cf00}" ma:sspId="a6bba7c3-5107-49f1-abb3-1b46ebc15f72" ma:termSetId="8e0c7b93-44db-40e5-8783-45b8f0433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0301ec14f1485491da311a88d487d0" ma:index="32" nillable="true" ma:taxonomy="true" ma:internalName="a30301ec14f1485491da311a88d487d0" ma:taxonomyFieldName="rkOpenConfidential" ma:displayName="Open/Confidential" ma:readOnly="false" ma:default="" ma:fieldId="{a30301ec-14f1-4854-91da-311a88d487d0}" ma:sspId="a6bba7c3-5107-49f1-abb3-1b46ebc15f72" ma:termSetId="a89445e1-73f4-4940-9c6c-20c6e19149d6" ma:anchorId="38c548bf-e54a-488a-9205-2631695ae108" ma:open="false" ma:isKeyword="false">
      <xsd:complexType>
        <xsd:sequence>
          <xsd:element ref="pc:Terms" minOccurs="0" maxOccurs="1"/>
        </xsd:sequence>
      </xsd:complexType>
    </xsd:element>
    <xsd:element name="p8b010f7df5842dca681a0912c2bcab2" ma:index="36" nillable="true" ma:taxonomy="true" ma:internalName="p8b010f7df5842dca681a0912c2bcab2" ma:taxonomyFieldName="rkDocDirection" ma:displayName="Document Direction" ma:readOnly="false" ma:default="1;#Internal|bf6bc60c-60b7-4f48-b412-c18e1ee58d20" ma:fieldId="{98b010f7-df58-42dc-a681-a0912c2bcab2}" ma:sspId="a6bba7c3-5107-49f1-abb3-1b46ebc15f72" ma:termSetId="79fb452f-4e81-49d7-bc6b-6702f6ca3880" ma:anchorId="ff9dba2f-780a-414f-8471-20c97a51bfc6" ma:open="false" ma:isKeyword="false">
      <xsd:complexType>
        <xsd:sequence>
          <xsd:element ref="pc:Terms" minOccurs="0" maxOccurs="1"/>
        </xsd:sequence>
      </xsd:complexType>
    </xsd:element>
    <xsd:element name="he3fbb075a6045b5b2932beda317338e" ma:index="39" nillable="true" ma:taxonomy="true" ma:internalName="cf0a1a2b9585431ba0bc8b92369ab739" ma:taxonomyFieldName="rkProcess" ma:displayName="Process" ma:readOnly="false" ma:default="30;#Denmark|e7a1b23a-da25-477c-8e07-8bef6ff4a5e1" ma:fieldId="{cf0a1a2b-9585-431b-a0bc-8b92369ab739}" ma:sspId="a6bba7c3-5107-49f1-abb3-1b46ebc15f72" ma:termSetId="00571633-8780-43e7-b6b1-637829dbeb78" ma:anchorId="22bfe7ec-e31c-43a5-822a-3141cd045829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b6c4-7180-4fe2-9450-ab05439a2b64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d84df32c-fcae-4236-9815-0c490670dbdd}" ma:internalName="TaxCatchAll" ma:showField="CatchAllData" ma:web="a6bbb6c4-7180-4fe2-9450-ab05439a2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d84df32c-fcae-4236-9815-0c490670dbdd}" ma:internalName="TaxCatchAllLabel" ma:readOnly="true" ma:showField="CatchAllDataLabel" ma:web="a6bbb6c4-7180-4fe2-9450-ab05439a2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9" nillable="true" ma:displayName="Stage tag" ma:default="Open" ma:hidden="true" ma:internalName="wp_tag" ma:readOnly="false">
      <xsd:simpleType>
        <xsd:restriction base="dms:Text"/>
      </xsd:simpleType>
    </xsd:element>
    <xsd:element name="wpDocumentId" ma:index="10" nillable="true" ma:displayName="Document ID" ma:description="This field is can be used as a unique Document ID set by the WorkPoint Numerator Service" ma:internalName="wpDocument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a9508-bdcd-4dd0-855d-d5c3dcfdebf7" elementFormDefault="qualified">
    <xsd:import namespace="http://schemas.microsoft.com/office/2006/documentManagement/types"/>
    <xsd:import namespace="http://schemas.microsoft.com/office/infopath/2007/PartnerControls"/>
    <xsd:element name="wp_entitynamefield" ma:index="11" nillable="true" ma:displayName="Case name" ma:default="Psykisk Sundhed, Et Anker" ma:hidden="true" ma:internalName="wp_entitynamefield" ma:readOnly="false">
      <xsd:simpleType>
        <xsd:restriction base="dms:Text"/>
      </xsd:simpleType>
    </xsd:element>
    <xsd:element name="rkParentCase" ma:index="18" nillable="true" ma:displayName="Parent Case ID" ma:default="" ma:hidden="true" ma:internalName="rkParentCase" ma:readOnly="false">
      <xsd:simpleType>
        <xsd:restriction base="dms:Text"/>
      </xsd:simpleType>
    </xsd:element>
    <xsd:element name="rkParentCase_x003a_Name" ma:index="19" nillable="true" ma:displayName="Parent Case" ma:default="" ma:hidden="true" ma:internalName="rkParentCase_x003a_Name" ma:readOnly="false">
      <xsd:simpleType>
        <xsd:restriction base="dms:Text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22" nillable="true" ma:displayName="wpItemLocation" ma:default="52f89f3b39354c7c9851847cb57fcabb;4a4729547dea44959d8bce78817e3c8e;3735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82042-3355-4c5a-8993-fa0e3a1d16af" elementFormDefault="qualified">
    <xsd:import namespace="http://schemas.microsoft.com/office/2006/documentManagement/types"/>
    <xsd:import namespace="http://schemas.microsoft.com/office/infopath/2007/PartnerControls"/>
    <xsd:element name="rkRelatedDoc" ma:index="25" nillable="true" ma:displayName="Related document" ma:list="{d3aa9508-bdcd-4dd0-855d-d5c3dcfdebf7}" ma:internalName="rkRelatedDoc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8b93c-7840-4123-9b82-3c9e6132db93" elementFormDefault="qualified">
    <xsd:import namespace="http://schemas.microsoft.com/office/2006/documentManagement/types"/>
    <xsd:import namespace="http://schemas.microsoft.com/office/infopath/2007/PartnerControls"/>
    <xsd:element name="mdaaf32c7ad648898f1bb0786b88ebdb" ma:index="34" nillable="true" ma:taxonomy="true" ma:internalName="o5c6602293f84fe6bfacbd0b78f3ea61" ma:taxonomyFieldName="rkSubject" ma:displayName="Subject" ma:readOnly="false" ma:default="33;#The Red Cross movement|6520dd08-963e-49a5-b9be-a5a64c99862c" ma:fieldId="{85c66022-93f8-4fe6-bfac-bd0b78f3ea61}" ma:taxonomyMulti="true" ma:sspId="a6bba7c3-5107-49f1-abb3-1b46ebc15f72" ma:termSetId="c39bd6dd-8752-448c-817a-60b94217b09a" ma:anchorId="877d3b0b-78a5-436d-b780-b7d2507d4384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YellowNoteDoc xmlns="d04ac8df-6fd2-482f-b819-b97b1136af7f" xsi:nil="true"/>
    <rkDocumentAdvis xmlns="d04ac8df-6fd2-482f-b819-b97b1136af7f" xsi:nil="true"/>
    <p8b010f7df5842dca681a0912c2bcab2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bf6bc60c-60b7-4f48-b412-c18e1ee58d20</TermId>
        </TermInfo>
      </Terms>
    </p8b010f7df5842dca681a0912c2bcab2>
    <wpBusinessModule xmlns="d04ac8df-6fd2-482f-b819-b97b1136af7f">LK Sager</wpBusinessModule>
    <rkParentCase_x003a_Name xmlns="d3aa9508-bdcd-4dd0-855d-d5c3dcfdebf7" xsi:nil="true"/>
    <rkConfidential xmlns="d04ac8df-6fd2-482f-b819-b97b1136af7f">false</rkConfidential>
    <wp_tag xmlns="abbeec68-b05e-4e2e-88e5-2ac3e13fe809">Open</wp_tag>
    <rkCaseID xmlns="d04ac8df-6fd2-482f-b819-b97b1136af7f">LK-2020-003526</rkCaseID>
    <rkRelatedDoc xmlns="4bf82042-3355-4c5a-8993-fa0e3a1d16af" xsi:nil="true"/>
    <wpDocumentId xmlns="abbeec68-b05e-4e2e-88e5-2ac3e13fe809">2020-305309</wpDocumentId>
    <wp_entitynamefield xmlns="d3aa9508-bdcd-4dd0-855d-d5c3dcfdebf7">Psykisk Sundhed, Et Anker</wp_entitynamefield>
    <rkParentCase xmlns="d3aa9508-bdcd-4dd0-855d-d5c3dcfdebf7" xsi:nil="true"/>
    <e5404abefda04403849637b8b186ca8b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9ae6fcd9-b451-46c0-9019-188a10b11456</TermId>
        </TermInfo>
      </Terms>
    </e5404abefda04403849637b8b186ca8b>
    <rkActDate xmlns="d04ac8df-6fd2-482f-b819-b97b1136af7f" xsi:nil="true"/>
    <rkProjectNumber xmlns="d04ac8df-6fd2-482f-b819-b97b1136af7f" xsi:nil="true"/>
    <TaxCatchAll xmlns="a6bbb6c4-7180-4fe2-9450-ab05439a2b64">
      <Value>33</Value>
      <Value>30</Value>
      <Value>11</Value>
      <Value>10</Value>
      <Value>9</Value>
      <Value>39</Value>
    </TaxCatchAll>
    <rkArchivingPeriod xmlns="d04ac8df-6fd2-482f-b819-b97b1136af7f">2019-2024</rkArchivingPeriod>
    <rkDeletionDate xmlns="d04ac8df-6fd2-482f-b819-b97b1136af7f" xsi:nil="true"/>
    <a30301ec14f1485491da311a88d487d0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5b634c15-81a0-4474-a1b9-c7fcf95d35c4</TermId>
        </TermInfo>
      </Terms>
    </a30301ec14f1485491da311a88d487d0>
    <wpItemlocation xmlns="14bfd2bb-3d4a-4549-9197-f3410a8da64b">52f89f3b39354c7c9851847cb57fcabb;4a4729547dea44959d8bce78817e3c8e;3735;</wpItemlocation>
    <mdaaf32c7ad648898f1bb0786b88ebdb xmlns="b4e8b93c-7840-4123-9b82-3c9e6132db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The Red Cross movement</TermName>
          <TermId xmlns="http://schemas.microsoft.com/office/infopath/2007/PartnerControls">6520dd08-963e-49a5-b9be-a5a64c99862c</TermId>
        </TermInfo>
      </Terms>
    </mdaaf32c7ad648898f1bb0786b88ebdb>
    <he3fbb075a6045b5b2932beda317338e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Denmark</TermName>
          <TermId xmlns="http://schemas.microsoft.com/office/infopath/2007/PartnerControls">e7a1b23a-da25-477c-8e07-8bef6ff4a5e1</TermId>
        </TermInfo>
      </Terms>
    </he3fbb075a6045b5b2932beda317338e>
    <efe7d62e48484725b70f554dbd987e75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afdeling:Fællesskabsektionen</TermName>
          <TermId xmlns="http://schemas.microsoft.com/office/infopath/2007/PartnerControls">bd435940-8218-4265-9996-aab4699058a6</TermId>
        </TermInfo>
      </Terms>
    </efe7d62e48484725b70f554dbd987e75>
  </documentManagement>
</p:properties>
</file>

<file path=customXml/item5.xml><?xml version="1.0" encoding="utf-8"?>
<root>
  <tekst/>
  <invitation>Spørgeskema</invitation>
  <docdate>5. august 2011</docdate>
</root>
</file>

<file path=customXml/itemProps1.xml><?xml version="1.0" encoding="utf-8"?>
<ds:datastoreItem xmlns:ds="http://schemas.openxmlformats.org/officeDocument/2006/customXml" ds:itemID="{C5E8F611-844B-4830-8C01-4736ECD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06F63-2268-4355-B02F-B079108E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c8df-6fd2-482f-b819-b97b1136af7f"/>
    <ds:schemaRef ds:uri="a6bbb6c4-7180-4fe2-9450-ab05439a2b64"/>
    <ds:schemaRef ds:uri="abbeec68-b05e-4e2e-88e5-2ac3e13fe809"/>
    <ds:schemaRef ds:uri="d3aa9508-bdcd-4dd0-855d-d5c3dcfdebf7"/>
    <ds:schemaRef ds:uri="14bfd2bb-3d4a-4549-9197-f3410a8da64b"/>
    <ds:schemaRef ds:uri="4bf82042-3355-4c5a-8993-fa0e3a1d16af"/>
    <ds:schemaRef ds:uri="b4e8b93c-7840-4123-9b82-3c9e6132d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24EAC-BAF2-431D-8DBB-66F956888C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FD0242-8E6A-4CE3-B866-530685C60AAB}">
  <ds:schemaRefs>
    <ds:schemaRef ds:uri="d3aa9508-bdcd-4dd0-855d-d5c3dcfdebf7"/>
    <ds:schemaRef ds:uri="http://purl.org/dc/elements/1.1/"/>
    <ds:schemaRef ds:uri="http://schemas.microsoft.com/office/2006/metadata/properties"/>
    <ds:schemaRef ds:uri="http://schemas.microsoft.com/office/infopath/2007/PartnerControls"/>
    <ds:schemaRef ds:uri="d04ac8df-6fd2-482f-b819-b97b1136af7f"/>
    <ds:schemaRef ds:uri="4bf82042-3355-4c5a-8993-fa0e3a1d16af"/>
    <ds:schemaRef ds:uri="a6bbb6c4-7180-4fe2-9450-ab05439a2b64"/>
    <ds:schemaRef ds:uri="http://purl.org/dc/terms/"/>
    <ds:schemaRef ds:uri="b4e8b93c-7840-4123-9b82-3c9e6132db93"/>
    <ds:schemaRef ds:uri="14bfd2bb-3d4a-4549-9197-f3410a8da64b"/>
    <ds:schemaRef ds:uri="http://schemas.microsoft.com/office/2006/documentManagement/types"/>
    <ds:schemaRef ds:uri="http://schemas.openxmlformats.org/package/2006/metadata/core-properties"/>
    <ds:schemaRef ds:uri="abbeec68-b05e-4e2e-88e5-2ac3e13fe80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F0999BD-D9A4-4A6A-B6A0-062BE0869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Invitation_SD.dotm</Template>
  <TotalTime>0</TotalTime>
  <Pages>3</Pages>
  <Words>466</Words>
  <Characters>2184</Characters>
  <Application>Microsoft Office Word</Application>
  <DocSecurity>0</DocSecurity>
  <Lines>312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DRK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Spørgeskema til interveiw af frivillig, der ønsker at blive besøgsven</dc:title>
  <dc:creator>lin</dc:creator>
  <cp:lastModifiedBy>Anni Brejnholt</cp:lastModifiedBy>
  <cp:revision>2</cp:revision>
  <cp:lastPrinted>2015-12-17T12:44:00Z</cp:lastPrinted>
  <dcterms:created xsi:type="dcterms:W3CDTF">2021-02-18T15:07:00Z</dcterms:created>
  <dcterms:modified xsi:type="dcterms:W3CDTF">2021-02-18T15:07:00Z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0x010100BAF7254234723E48BEAA5279D19E83B800DEA5CA5320E4EE49B10E1FC4631CD5D6</vt:lpwstr>
  </property>
  <property fmtid="{D5CDD505-2E9C-101B-9397-08002B2CF9AE}" pid="3" name="rkSubject">
    <vt:lpwstr>33;#The Red Cross movement|6520dd08-963e-49a5-b9be-a5a64c99862c</vt:lpwstr>
  </property>
  <property fmtid="{D5CDD505-2E9C-101B-9397-08002B2CF9AE}" pid="4" name="rkProcess">
    <vt:lpwstr>30;#Denmark|e7a1b23a-da25-477c-8e07-8bef6ff4a5e1</vt:lpwstr>
  </property>
  <property fmtid="{D5CDD505-2E9C-101B-9397-08002B2CF9AE}" pid="5" name="rkCaseRespUnit">
    <vt:lpwstr>39;#National afdeling:Fællesskabsektionen|bd435940-8218-4265-9996-aab4699058a6</vt:lpwstr>
  </property>
  <property fmtid="{D5CDD505-2E9C-101B-9397-08002B2CF9AE}" pid="6" name="rkOpenConfidential">
    <vt:lpwstr>9;#Open|5b634c15-81a0-4474-a1b9-c7fcf95d35c4</vt:lpwstr>
  </property>
  <property fmtid="{D5CDD505-2E9C-101B-9397-08002B2CF9AE}" pid="7" name="rkDocDirection">
    <vt:lpwstr>10;#Internal|bf6bc60c-60b7-4f48-b412-c18e1ee58d20</vt:lpwstr>
  </property>
  <property fmtid="{D5CDD505-2E9C-101B-9397-08002B2CF9AE}" pid="8" name="rkDocumentStatus">
    <vt:lpwstr>11;#Final|9ae6fcd9-b451-46c0-9019-188a10b11456</vt:lpwstr>
  </property>
</Properties>
</file>