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37EE" w14:textId="588A0F7E" w:rsidR="008558E2" w:rsidRPr="00D0144D" w:rsidRDefault="00515EC8" w:rsidP="00D0144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F549E8E" wp14:editId="438128D8">
                <wp:simplePos x="0" y="0"/>
                <wp:positionH relativeFrom="margin">
                  <wp:align>left</wp:align>
                </wp:positionH>
                <wp:positionV relativeFrom="page">
                  <wp:posOffset>619760</wp:posOffset>
                </wp:positionV>
                <wp:extent cx="6983730" cy="3989705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730" cy="398970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54330" r="4" b="-7431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1A2EBAA1" id="Rectangle 3" o:spid="_x0000_s1026" style="position:absolute;margin-left:0;margin-top:48.8pt;width:549.9pt;height:314.1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S9/wCPuX/r&#10;s38zUdSXv/H3L/12b+ZqOg6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s6R/yEY/x/karVZ0j/AJCMf4/yNAEV7/x9&#10;y/8AXZv5mo6kvf8Aj7l/67N/M1H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WdI/5CMf4/wAjVarOkf8AIRj/AB/k&#10;aAIr3/j7l/67N/M1HUl7/wAfcv8A12b+ZqO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s6R/yEY/x/karVZ0j/kIx&#10;/j/I0ARXv/H3L/12b+ZqOpL3/j7l/wCuzfzNR0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VnSP+QjH+P8jVarOkf8&#10;hGP8f5GgCK9/4+5f+uzfzNR1Je/8fcv/AF2b+ZqO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s6R/yEY/x/karVZ0&#10;j/kIx/j/ACNAEV7/AMfcv/XZv5mo6kvf+PuX/rs38zUd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Z0j/AJCMf4/y&#10;NVqs6R/yEY/x/kaAIr3/AI+5f+uzfzNR1Je/8fcv/XZv5mo6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qzpH/ACEY&#10;/wAf5Gq1WdI/5CMf4/yNAEV7/wAfcv8A12b+ZqOpL3/j7l/67N/M1H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Wd&#10;I/5CMf4/yNVqs6R/yEY/x/kaAIr3/j7l/wCuzfzNR1Je/wDH3L/12b+ZqO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s6R/yEY/x/karVZ0j/AJCMf4/yNAEV7/x9y/8AXZv5mo6kvf8Aj7l/67N/M1H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WdI/5CMf4/wAjVarOkf8AIRj/AB/kaAIr3/j7l/67N/M1HUl7/wAfcv8A12b+ZqO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s6R/yEY/x/karVZ0j/kIx/j/I0ARXv/H3L/12b+ZqOpL3/j7l/wCuzfzNR0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VnSP+QjH+P8jVarOkf8hGP8f5GgCK9/4+5f+uzfzNR1Je/8fcv/AF2b+ZqO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s6R/yEY/x/karVZ0j/kIx/j/ACNAEV7/AMfcv/XZv5mo6kvf+PuX/rs3&#10;8zUd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Z0j/AJCMf4/yNVqs6R/yEY/x/kaAIr3/AI+5f+uzfzNR1Je/8fcv&#10;/XZv5mo6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qzpH/ACEY/wAf5Gq1WdI/5CMf4/yNAEV7/wAfcv8A12b+ZqOp&#10;L3/j7l/67N/M1H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WdI/5CMf4/yNVqs6R/yEY/x/kaAIr3/j7l/wCuzfzN&#10;R1Je/wDH3L/12b+ZqO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s6R/yEY/x/karVZ0j/AJCMf4/yNAEV7/x9y/8A&#10;XZv5mo6kvf8Aj7l/67N/M1H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WdI/5CMf4/wAjVarOkf8AIRj/AB/kaAIr&#10;3/j7l/67N/M1HUl7/wAfcv8A12b+ZqO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s6R/yEY/x/karVZ0j/kIx/j/I&#10;0ARXv/H3L/12b+ZqOpL3/j7l/wCuzfzNR0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VnSP+QjH+P8jVarOkf8hGP8&#10;f5GgCK9/4+5f+uzfzNR1Je/8fcv/AF2b+ZqO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s6R/yEY/x/karVZ0j/kI&#10;x/j/ACNAEV7/AMfcv/XZv5mo6kvf+PuX/rs38zUd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Z0j/AJCMf4/yNVqs&#10;6R/yEY/x/kaAIr3/AI+5f+uzfzNR1Je/8fcv/XZv5mo6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qzpH/ACEY/wAf&#10;5Gq1WdI/5CMf4/yNAEV7/wAfcv8A12b+ZqOpL3/j7l/67N/M1H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WdI/5C&#10;Mf4/yNVqs6R/yEY/x/kaAIr3/j7l/wCuzfzNR1Je/wDH3L/12b+ZqO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s6&#10;R/yEY/x/karVZ0j/AJCMf4/yNAEV7/x9y/8AXZv5mo6kvf8Aj7l/67N/M1H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WdI/5CMf4/wAjVarOkf8AIRj/AB/kaAIr3/j7l/67N/M1HUl7/wAfcv8A12b+ZqO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s6R/yEY/x/karVZ0j/kIx/j/I0ARXv/H3L/12b+ZqOpL3/j7l/wCuzfzNR0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VnSP+QjH+P8jVarOkf8hGP8f5GgCK9/4+5f+uzfzNR1Je/8fcv/AF2b+ZqO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s6R/yEY/x/karVZ0j/kIx/j/ACNAEV7/AMfcv/XZv5mo6kvf+PuX/rs38zUd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Z0j/AJCMf4/yNVqs6R/yEY/x/kaAIr3/AI+5f+uzfzNR1Je/8fcv/XZv&#10;5mo6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qzpH/ACEY/wAf5Gq1WdI/5CMf4/yNAEV7/wAfcv8A12b+ZqOpL3/j&#10;7l/67N/M1H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WdI/5CMf4/yNVqs6R/yEY/x/kaAIr3/j7l/wCuzfzNR1Je&#10;/wDH3L/12b+ZqO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s6R/yEY/x/karVZ0j/AJCMf4/yNAEV7/x9y/8AXZv5&#10;mo6kvf8Aj7l/67N/M1HQAUUUUAFFFFABRRRQAUUUUAFFFFABRRRQAUUUUAFFFFABRRRQAUUUUAFF&#10;FFABRRRQAUUUUAFFFFABRRRQAUUUUAFFFFABRRRQAUUUUAFFFFABRRRQAUUUUAFFFFABRRRQAUUU&#10;UAFFFFABRRRQAUUZ4yKTOOv86AF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GWX7hx9KGZn5bn0y1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VnSP+QjH+P8jVarOkf8hGP8f5GgCK9/4+5f+uzfzNR1Je/8fcv/AF2b+ZqO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s6R/yEY/x/karVZ0j/kIx/j/ACNAEV7/AMfcv/XZv5mo6kvf+PuX/rs38zUd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Z0j/AJCMf4/yNVqs6R/yEY/x/kaAIr3/AI+5f+uzfzNR1Je/8fcv/XZv5mo6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qzpH/ACEY/wAf5Gq1WdI/5CMf4/yNAEV7/wAfcv8A12b+ZqOpL3/j7l/67N/M1H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WdI/5CMf4/yNVqs6R/yEY/x/kaAIr3/j7l/wCuzfzNR1Je/wDH3L/12b+Z&#10;qO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s6R/yEY/x/karVZ0j/AJCMf4/yNAEV7/x9y/8AXZv5mo6kvf8Aj7l/&#10;67N/M1H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WdI/5CMf4/wAjVarOkf8AIRj/AB/kaAIr3/j7l/67N/M1HUl7&#10;/wAfcv8A12b+ZqO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s6R/yEY/x/karVZ0j/kIx/j/I0ARXv/H3L/12b+Zq&#10;OpL3/j7l/wCuzfzNR0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VnSP+QjH+P8jVarOkf8hGP8f5GgCK9/4+5f+uzf&#10;zNR1Je/8fcv/AF2b+ZqO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s6R/yEY/x/karVZ0j/kIx/j/ACNAEV7/AMfc&#10;v/XZv5mo6kvf+PuX/rs38zUd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Z0j/AJCMf4/yNVqs6R/yEY/x/kaAIr3/&#10;AI+5f+uzfzNR1Je/8fcv/XZv5mo6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qzpH/ACEY/wAf5Gq1WdI/5CMf4/yN&#10;AEV7/wAfcv8A12b+ZqOpL3/j7l/67N/M1H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WdI/5CMf4/yNVqs6R/yEY/&#10;x/kaAIr3/j7l/wCuzfzNR1Je/wDH3L/12b+ZqO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s6R/yEY/x/karVZ0j/&#10;AJCMf4/yNAEV7/x9y/8AXZv5mo6kvf8Aj7l/67N/M1H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WdI/5CMf4/wAj&#10;VarOkf8AIRj/AB/kaAIr3/j7l/67N/M1HUl7/wAfcv8A12b+ZqO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s6R/y&#10;EY/x/karVZ0j/kIx/j/I0ARXv/H3L/12b+ZqOpL3/j7l/wCuzfzNR0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VnS&#10;P+QjH+P8jVarOkf8hGP8f5GgCK9/4+5f+uzfzNR1Je/8fcv/AF2b+ZqO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s6R/yEY/x/karVZ0j/kIx/j/ACNAEV7/AMfcv/XZv5mo6kvf+PuX/rs38zUd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Z0j/AJCMf4/yNVqs6R/yEY/x/kaAIr3/AI+5f+uzfzNR1Je/8fcv/XZv5mo6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qzpH/ACEY/wAf5Gq1WdI/5CMf4/yNAEV7/wAfcv8A12b+ZqOpL3/j7l/67N/M1H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WdI/5CMf4/yNVqs6R/yEY/x/kaAIr3/j7l/wCuzfzNR1Je/wDH3L/12b+ZqO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s6R/yEY/x/karVZ0j/AJCMf4/yNAEV7/x9y/8AXZv5mo6kvf8Aj7l/67N/&#10;M1H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WdI/5CMf4/wAjVarOkf8AIRj/AB/kaAIr3/j7l/67N/M1HUl7/wAf&#10;cv8A12b+ZqO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s6R/yEY/x/karVZ0j/kIx/j/I0ARXv/H3L/12b+ZqOpL3&#10;/j7l/wCuzfzNR0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VnSP+QjH+P8jVarOkf8hGP8f5GgCK9/4+5f+uzfzNR1&#10;Je/8fcv/AF2b+ZqO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s6R/yEY/x/karVZ0j/kIx/j/ACNAEV7/AMfcv/XZ&#10;v5mo6kvf+PuX/rs38zUd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Z0j/AJCMf4/yNVqs6R/yEY/x/kaAIr3/AI+5&#10;f+uzfzNR1Je/8fcv/XZv5mo6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zpH/ACEY/wAf5Gq1WdI/5CMf4/yNAEV7&#10;/wAfcv8A12b+ZqOpL3/j7l/67N/M1H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WdI/5CMf4/yNVqs6R/yEY/x/ka&#10;AIr3/j7l/wCuzfzNR1Je/wDH3L/12b+ZqO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s6R/yEY/x/karVZ0j/AJCM&#10;f4/yNAEV7/x9y/8AXZv5mo6kvf8Aj7l/67N/M1H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WdI/5CMf4/wAjVarO&#10;kf8AIRj/AB/kaAIr3/j7l/67N/M1HUl7/wAfcv8A12b+ZqO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s6R/yEY/x&#10;/karVZ0j/kIx/j/I0ARXv/H3L/12b+ZqOpL3/j7l/wCuzfzNR0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VnSP+Qj&#10;H+P8jVarOkf8hGP8f5GgCK9/4+5f+uzfzNR1Je/8fcv/AF2b+ZqO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s6R/&#10;yEY/x/karVZ0j/kIx/j/ACNAEV7/AMfcv/XZv5mo6kvf+PuX/rs38zUd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Z0j/AJCMf4/yNVqs6R/yEY/x/kaAIr3/AI+5f+uzfzNR1Je/8fcv/XZv5mo6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qzpH/ACEY/wAf5Gq1WdI/5CMf4/yNAEV7/wAfcv8A12b+ZqOpL3/j7l/67N/M1H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WdI/5CMf4/yNVqs6R/yEY/x/kaAIr3/j7l/wCuzfzNR1Je/wDH3L/12b+ZqO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s6R/yEY/x/karVZ0j/AJCMf4/yNAEV7/x9y/8AXZv5mo6kvf8Aj7l/67N/M1H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WdI/5CMf4/wAjVarOkf8AIRj/AB/kaAIr3/j7l/67N/M1HUl7/wAfcv8A&#10;12b+ZqO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s6R/yEY/x/karVZ0j/kIx/j/I0ARXv/H3L/12b+ZqOpL3/j7l&#10;/wCuzfzNR0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VnSP+QjH+P8jVarOkf8hGP8f5GgCK9/4+5f+uzfzNR1Je/8&#10;fcv/AF2b+ZqO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s6R/yEY/x/karVZ0j/kIx/j/ACNAEV7/AMfcv/XZv5mo&#10;6kvf+PuX/rs38zUd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Z0j/AJCMf4/yNVqs6R/yEY/x/kaAIr3/AI+5f+uz&#10;fzNR1JfHF3L/ANdm/nUd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" stroked="f" strokeweight="1pt">
                <v:fill r:id="rId11" o:title="" recolor="t" rotate="t" type="frame"/>
                <w10:wrap anchorx="margin" anchory="page"/>
              </v:rect>
            </w:pict>
          </mc:Fallback>
        </mc:AlternateContent>
      </w:r>
      <w:r w:rsidR="00624CB5">
        <w:rPr>
          <w:noProof/>
        </w:rPr>
        <w:drawing>
          <wp:anchor distT="0" distB="0" distL="114300" distR="114300" simplePos="0" relativeHeight="251658247" behindDoc="0" locked="0" layoutInCell="1" allowOverlap="1" wp14:anchorId="72EF6EA8" wp14:editId="646BEE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69125" cy="4643755"/>
            <wp:effectExtent l="0" t="0" r="3175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125" cy="464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4733E" w14:textId="6BFDFC46" w:rsidR="008558E2" w:rsidRDefault="00343DF6" w:rsidP="00343DF6">
      <w:pPr>
        <w:pStyle w:val="Footer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219664D" wp14:editId="1B6BFA67">
            <wp:simplePos x="0" y="0"/>
            <wp:positionH relativeFrom="page">
              <wp:posOffset>3251200</wp:posOffset>
            </wp:positionH>
            <wp:positionV relativeFrom="page">
              <wp:posOffset>3899535</wp:posOffset>
            </wp:positionV>
            <wp:extent cx="1065600" cy="1065600"/>
            <wp:effectExtent l="0" t="0" r="127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5B378" w14:textId="0EA8A556" w:rsidR="00343DF6" w:rsidRPr="00343DF6" w:rsidRDefault="00343DF6" w:rsidP="00343DF6"/>
    <w:p w14:paraId="0852C0F0" w14:textId="1687C72E" w:rsidR="00343DF6" w:rsidRPr="00343DF6" w:rsidRDefault="00343DF6" w:rsidP="00B94760">
      <w:pPr>
        <w:jc w:val="center"/>
      </w:pPr>
    </w:p>
    <w:p w14:paraId="69C06F75" w14:textId="7377BC4A" w:rsidR="00343DF6" w:rsidRPr="00343DF6" w:rsidRDefault="00343DF6" w:rsidP="00343DF6"/>
    <w:p w14:paraId="1680C528" w14:textId="0BF7762A" w:rsidR="00343DF6" w:rsidRPr="00343DF6" w:rsidRDefault="00BC6204" w:rsidP="00343DF6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201A9D8" wp14:editId="74DDB6DB">
                <wp:simplePos x="0" y="0"/>
                <wp:positionH relativeFrom="page">
                  <wp:posOffset>1008380</wp:posOffset>
                </wp:positionH>
                <wp:positionV relativeFrom="page">
                  <wp:posOffset>5541010</wp:posOffset>
                </wp:positionV>
                <wp:extent cx="5540400" cy="28800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400" cy="28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04679" w14:textId="77777777" w:rsidR="00A85FDC" w:rsidRDefault="00D236A2" w:rsidP="00A85FDC">
                            <w:pPr>
                              <w:pStyle w:val="Heading1"/>
                            </w:pPr>
                            <w:r>
                              <w:t>Aktivitetslederkursus 2</w:t>
                            </w:r>
                          </w:p>
                          <w:p w14:paraId="1D9A66A0" w14:textId="77777777" w:rsidR="00026415" w:rsidRDefault="00BC17D3" w:rsidP="00AF3CBC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Til den erfarne aktivitetsleder, der vil </w:t>
                            </w:r>
                            <w:r w:rsidR="00204256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styrke </w:t>
                            </w:r>
                            <w:r w:rsidR="00026415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og udvikle sit virke. </w:t>
                            </w:r>
                          </w:p>
                          <w:p w14:paraId="28D50852" w14:textId="23EDD49C" w:rsidR="00D236A2" w:rsidRPr="000845D2" w:rsidRDefault="00D236A2" w:rsidP="00D236A2"/>
                          <w:p w14:paraId="0FAD0CAE" w14:textId="77777777" w:rsidR="00BC6204" w:rsidRPr="00BC6204" w:rsidRDefault="00BC6204" w:rsidP="00BC6204"/>
                          <w:p w14:paraId="7CCC2F59" w14:textId="77777777" w:rsidR="00BC6204" w:rsidRDefault="00BC620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1A9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9.4pt;margin-top:436.3pt;width:436.25pt;height:226.7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" filled="f" stroked="f" strokeweight=".5pt">
                <v:textbox inset="0,0,0,0">
                  <w:txbxContent>
                    <w:p w14:paraId="55F04679" w14:textId="77777777" w:rsidR="00A85FDC" w:rsidRDefault="00D236A2" w:rsidP="00A85FDC">
                      <w:pPr>
                        <w:pStyle w:val="Overskrift1"/>
                      </w:pPr>
                      <w:r>
                        <w:t>Aktivitetslederkursus 2</w:t>
                      </w:r>
                    </w:p>
                    <w:p w14:paraId="1D9A66A0" w14:textId="77777777" w:rsidR="00026415" w:rsidRDefault="00BC17D3" w:rsidP="00AF3CBC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Til den erfarne aktivitetsleder, der vil </w:t>
                      </w:r>
                      <w:r w:rsidR="00204256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styrke </w:t>
                      </w:r>
                      <w:r w:rsidR="00026415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og udvikle sit virke. </w:t>
                      </w:r>
                    </w:p>
                    <w:p w14:paraId="28D50852" w14:textId="23EDD49C" w:rsidR="00D236A2" w:rsidRPr="000845D2" w:rsidRDefault="00D236A2" w:rsidP="00D236A2"/>
                    <w:p w14:paraId="0FAD0CAE" w14:textId="77777777" w:rsidR="00BC6204" w:rsidRPr="00BC6204" w:rsidRDefault="00BC6204" w:rsidP="00BC6204"/>
                    <w:p w14:paraId="7CCC2F59" w14:textId="77777777" w:rsidR="00BC6204" w:rsidRDefault="00BC6204"/>
                  </w:txbxContent>
                </v:textbox>
                <w10:wrap anchorx="page" anchory="page"/>
              </v:shape>
            </w:pict>
          </mc:Fallback>
        </mc:AlternateContent>
      </w:r>
    </w:p>
    <w:p w14:paraId="404155C1" w14:textId="7190A10E" w:rsidR="00343DF6" w:rsidRPr="00343DF6" w:rsidRDefault="00343DF6" w:rsidP="00343DF6"/>
    <w:p w14:paraId="2583A0A9" w14:textId="77777777" w:rsidR="00343DF6" w:rsidRPr="00343DF6" w:rsidRDefault="00343DF6" w:rsidP="00343DF6"/>
    <w:p w14:paraId="45B73B2D" w14:textId="77777777" w:rsidR="00343DF6" w:rsidRPr="00343DF6" w:rsidRDefault="00343DF6" w:rsidP="00343DF6"/>
    <w:p w14:paraId="216607A3" w14:textId="6C8BEDB2" w:rsidR="00343DF6" w:rsidRPr="00343DF6" w:rsidRDefault="00343DF6" w:rsidP="00343DF6"/>
    <w:p w14:paraId="623FCD55" w14:textId="77777777" w:rsidR="00343DF6" w:rsidRPr="00343DF6" w:rsidRDefault="00343DF6" w:rsidP="00343DF6"/>
    <w:p w14:paraId="44B51CE8" w14:textId="77777777" w:rsidR="00343DF6" w:rsidRPr="00343DF6" w:rsidRDefault="00343DF6" w:rsidP="00343DF6"/>
    <w:p w14:paraId="7322C0C0" w14:textId="77777777" w:rsidR="00343DF6" w:rsidRPr="00343DF6" w:rsidRDefault="00343DF6" w:rsidP="00343DF6"/>
    <w:p w14:paraId="1749891A" w14:textId="77777777" w:rsidR="00343DF6" w:rsidRPr="00343DF6" w:rsidRDefault="00343DF6" w:rsidP="00343DF6"/>
    <w:p w14:paraId="7B1D6DF4" w14:textId="77777777" w:rsidR="00343DF6" w:rsidRPr="00343DF6" w:rsidRDefault="00343DF6" w:rsidP="00343DF6"/>
    <w:p w14:paraId="33101CBB" w14:textId="77777777" w:rsidR="00343DF6" w:rsidRPr="00343DF6" w:rsidRDefault="00343DF6" w:rsidP="00343DF6"/>
    <w:p w14:paraId="0C2B0BC7" w14:textId="77777777" w:rsidR="00343DF6" w:rsidRPr="00343DF6" w:rsidRDefault="00343DF6" w:rsidP="00BA1091">
      <w:pPr>
        <w:spacing w:before="240"/>
      </w:pPr>
    </w:p>
    <w:p w14:paraId="6A6F7C99" w14:textId="77777777" w:rsidR="00343DF6" w:rsidRPr="00343DF6" w:rsidRDefault="00343DF6" w:rsidP="00343DF6"/>
    <w:p w14:paraId="520BF956" w14:textId="77777777" w:rsidR="00343DF6" w:rsidRPr="00343DF6" w:rsidRDefault="00343DF6" w:rsidP="00343DF6"/>
    <w:p w14:paraId="30692678" w14:textId="77777777" w:rsidR="00343DF6" w:rsidRPr="00343DF6" w:rsidRDefault="00BA1091" w:rsidP="00343DF6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8BCE545" wp14:editId="01B46FB2">
                <wp:simplePos x="0" y="0"/>
                <wp:positionH relativeFrom="page">
                  <wp:posOffset>5774690</wp:posOffset>
                </wp:positionH>
                <wp:positionV relativeFrom="page">
                  <wp:posOffset>4569041</wp:posOffset>
                </wp:positionV>
                <wp:extent cx="1497600" cy="378000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600" cy="37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60E95" w14:textId="77777777" w:rsidR="00EB735E" w:rsidRPr="00BA1091" w:rsidRDefault="00EB735E" w:rsidP="00BA1091">
                            <w:pPr>
                              <w:jc w:val="right"/>
                              <w:rPr>
                                <w:rFonts w:ascii="Verdana" w:hAnsi="Verdan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A1091">
                              <w:rPr>
                                <w:rFonts w:ascii="Verdana" w:hAnsi="Verdana"/>
                                <w:color w:val="000000" w:themeColor="text1"/>
                                <w:sz w:val="12"/>
                                <w:szCs w:val="12"/>
                              </w:rPr>
                              <w:t>Foto: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CE545" id="Text Box 13" o:spid="_x0000_s1027" type="#_x0000_t202" style="position:absolute;margin-left:454.7pt;margin-top:359.75pt;width:117.9pt;height:29.7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" filled="f" stroked="f" strokeweight=".5pt">
                <v:textbox inset="0,0,2mm,0">
                  <w:txbxContent>
                    <w:p w14:paraId="3B760E95" w14:textId="77777777" w:rsidR="00EB735E" w:rsidRPr="00BA1091" w:rsidRDefault="00EB735E" w:rsidP="00BA1091">
                      <w:pPr>
                        <w:jc w:val="right"/>
                        <w:rPr>
                          <w:rFonts w:ascii="Verdana" w:hAnsi="Verdana"/>
                          <w:color w:val="000000" w:themeColor="text1"/>
                          <w:sz w:val="12"/>
                          <w:szCs w:val="12"/>
                        </w:rPr>
                      </w:pPr>
                      <w:r w:rsidRPr="00BA1091">
                        <w:rPr>
                          <w:rFonts w:ascii="Verdana" w:hAnsi="Verdana"/>
                          <w:color w:val="000000" w:themeColor="text1"/>
                          <w:sz w:val="12"/>
                          <w:szCs w:val="12"/>
                        </w:rPr>
                        <w:t>Foto: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1A3EA6" w14:textId="77777777" w:rsidR="00343DF6" w:rsidRDefault="00343DF6" w:rsidP="00343DF6"/>
    <w:p w14:paraId="3E081133" w14:textId="77777777" w:rsidR="00A85FDC" w:rsidRDefault="00343DF6" w:rsidP="00343DF6">
      <w:pPr>
        <w:tabs>
          <w:tab w:val="left" w:pos="8119"/>
        </w:tabs>
        <w:sectPr w:rsidR="00A85FDC" w:rsidSect="00BC6204">
          <w:headerReference w:type="default" r:id="rId14"/>
          <w:type w:val="oddPage"/>
          <w:pgSz w:w="11906" w:h="16838"/>
          <w:pgMar w:top="454" w:right="454" w:bottom="454" w:left="454" w:header="709" w:footer="709" w:gutter="0"/>
          <w:cols w:space="708"/>
          <w:docGrid w:linePitch="360"/>
        </w:sectPr>
      </w:pPr>
      <w:r>
        <w:tab/>
      </w:r>
    </w:p>
    <w:p w14:paraId="568898B5" w14:textId="77777777" w:rsidR="00A85FDC" w:rsidRDefault="00EB5BEF" w:rsidP="00EB735E">
      <w:pPr>
        <w:pStyle w:val="Quote"/>
        <w:sectPr w:rsidR="00A85FDC" w:rsidSect="00A85FDC">
          <w:type w:val="continuous"/>
          <w:pgSz w:w="11906" w:h="16838"/>
          <w:pgMar w:top="454" w:right="454" w:bottom="454" w:left="45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22DBB3C" wp14:editId="2F74AFC9">
                <wp:simplePos x="0" y="0"/>
                <wp:positionH relativeFrom="column">
                  <wp:posOffset>5761747</wp:posOffset>
                </wp:positionH>
                <wp:positionV relativeFrom="page">
                  <wp:posOffset>10037445</wp:posOffset>
                </wp:positionV>
                <wp:extent cx="1196340" cy="3594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A01F3" w14:textId="77777777" w:rsidR="00EB5BEF" w:rsidRPr="00EB735E" w:rsidRDefault="00EB5BEF" w:rsidP="00EB735E">
                            <w:pPr>
                              <w:jc w:val="right"/>
                              <w:rPr>
                                <w:color w:val="E30A0B"/>
                                <w:szCs w:val="18"/>
                              </w:rPr>
                            </w:pPr>
                            <w:r w:rsidRPr="00EB735E">
                              <w:rPr>
                                <w:color w:val="E30A0B"/>
                                <w:szCs w:val="18"/>
                              </w:rPr>
                              <w:t>RØDEKORS.DK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DBB3C" id="Text Box 12" o:spid="_x0000_s1028" type="#_x0000_t202" style="position:absolute;left:0;text-align:left;margin-left:453.7pt;margin-top:790.35pt;width:94.2pt;height:28.3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" filled="f" stroked="f" strokeweight=".5pt">
                <v:textbox inset="3mm,3mm,3mm,3mm">
                  <w:txbxContent>
                    <w:p w14:paraId="3DFA01F3" w14:textId="77777777" w:rsidR="00EB5BEF" w:rsidRPr="00EB735E" w:rsidRDefault="00EB5BEF" w:rsidP="00EB735E">
                      <w:pPr>
                        <w:jc w:val="right"/>
                        <w:rPr>
                          <w:color w:val="E30A0B"/>
                          <w:szCs w:val="18"/>
                        </w:rPr>
                      </w:pPr>
                      <w:r w:rsidRPr="00EB735E">
                        <w:rPr>
                          <w:color w:val="E30A0B"/>
                          <w:szCs w:val="18"/>
                        </w:rPr>
                        <w:t>RØDEKORS.DK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706C3B" w14:textId="77777777" w:rsidR="00FA2AF3" w:rsidRPr="00FA2AF3" w:rsidRDefault="00B571DA" w:rsidP="00BA1091">
      <w:pPr>
        <w:pStyle w:val="udtaleren"/>
        <w:rPr>
          <w:vanish/>
          <w:specVanish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888B55" wp14:editId="5355FB7E">
                <wp:simplePos x="0" y="0"/>
                <wp:positionH relativeFrom="page">
                  <wp:posOffset>540385</wp:posOffset>
                </wp:positionH>
                <wp:positionV relativeFrom="page">
                  <wp:posOffset>10009505</wp:posOffset>
                </wp:positionV>
                <wp:extent cx="6552000" cy="396000"/>
                <wp:effectExtent l="0" t="0" r="127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00" cy="3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90C43" w14:textId="77777777" w:rsidR="00EB5BEF" w:rsidRDefault="00EB5BEF" w:rsidP="00EB5BEF">
                            <w:pPr>
                              <w:pStyle w:val="RdeKorstekst"/>
                              <w:rPr>
                                <w:rFonts w:ascii="Verdana" w:hAnsi="Verdana" w:cs="Verdana"/>
                                <w:b/>
                                <w:bCs/>
                                <w:color w:val="ED1C2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ARKtekstbold-rd"/>
                                <w:rFonts w:ascii="Verdana" w:hAnsi="Verdana" w:cs="Verdana"/>
                                <w:color w:val="000000"/>
                                <w:sz w:val="15"/>
                                <w:szCs w:val="15"/>
                              </w:rPr>
                              <w:t>Røde Kors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ED1C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er altid til stede. I Danmark skaber vi fællesskaber og støtter samfundets sårbare til et bedre liv. Vi har aktiviteter i en stor del af landet. Se mere på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ED1C24"/>
                                <w:sz w:val="15"/>
                                <w:szCs w:val="15"/>
                              </w:rPr>
                              <w:t>rødekors.dk</w:t>
                            </w:r>
                          </w:p>
                          <w:p w14:paraId="6DE856E1" w14:textId="77777777" w:rsidR="00B571DA" w:rsidRPr="00EB5BEF" w:rsidRDefault="00B571DA" w:rsidP="00EB5BEF">
                            <w:pPr>
                              <w:spacing w:line="21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8B55" id="Text Box 11" o:spid="_x0000_s1029" type="#_x0000_t202" style="position:absolute;left:0;text-align:left;margin-left:42.55pt;margin-top:788.15pt;width:515.9pt;height:31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" filled="f" stroked="f" strokeweight=".5pt">
                <v:textbox inset="0,0,0,0">
                  <w:txbxContent>
                    <w:p w14:paraId="5AC90C43" w14:textId="77777777" w:rsidR="00EB5BEF" w:rsidRDefault="00EB5BEF" w:rsidP="00EB5BEF">
                      <w:pPr>
                        <w:pStyle w:val="RdeKorstekst"/>
                        <w:rPr>
                          <w:rFonts w:ascii="Verdana" w:hAnsi="Verdana" w:cs="Verdana"/>
                          <w:b/>
                          <w:bCs/>
                          <w:color w:val="ED1C24"/>
                          <w:sz w:val="15"/>
                          <w:szCs w:val="15"/>
                        </w:rPr>
                      </w:pPr>
                      <w:r>
                        <w:rPr>
                          <w:rStyle w:val="ARKtekstbold-rd"/>
                          <w:rFonts w:ascii="Verdana" w:hAnsi="Verdana" w:cs="Verdana"/>
                          <w:color w:val="000000"/>
                          <w:sz w:val="15"/>
                          <w:szCs w:val="15"/>
                        </w:rPr>
                        <w:t>Røde Kors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ED1C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5"/>
                          <w:szCs w:val="15"/>
                        </w:rPr>
                        <w:t>er altid til stede. I Danmark skaber vi fællesskaber og støtter samfundets sårbare til et bedre liv. Vi har aktiviteter i en stor del af landet. Se mere på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ED1C24"/>
                          <w:sz w:val="15"/>
                          <w:szCs w:val="15"/>
                        </w:rPr>
                        <w:t>rødekors.dk</w:t>
                      </w:r>
                    </w:p>
                    <w:p w14:paraId="6DE856E1" w14:textId="77777777" w:rsidR="00B571DA" w:rsidRPr="00EB5BEF" w:rsidRDefault="00B571DA" w:rsidP="00EB5BEF">
                      <w:pPr>
                        <w:spacing w:line="210" w:lineRule="exac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5FDC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49DF2C8" wp14:editId="5A77AC9C">
                <wp:simplePos x="0" y="0"/>
                <wp:positionH relativeFrom="page">
                  <wp:posOffset>900430</wp:posOffset>
                </wp:positionH>
                <wp:positionV relativeFrom="page">
                  <wp:posOffset>1260475</wp:posOffset>
                </wp:positionV>
                <wp:extent cx="5760000" cy="8100000"/>
                <wp:effectExtent l="0" t="0" r="635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810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1A39CE" w14:textId="77777777" w:rsidR="00727A92" w:rsidRPr="00D236A2" w:rsidRDefault="00D236A2" w:rsidP="00974616">
                            <w:pPr>
                              <w:pStyle w:val="Heading3"/>
                            </w:pPr>
                            <w:r>
                              <w:t>Aktivitetslederkursus 2</w:t>
                            </w:r>
                          </w:p>
                          <w:p w14:paraId="002888F4" w14:textId="77777777" w:rsidR="00D236A2" w:rsidRPr="000A7093" w:rsidRDefault="00D236A2" w:rsidP="00D236A2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0A7093">
                              <w:rPr>
                                <w:b/>
                                <w:bCs/>
                                <w:color w:val="C00000"/>
                              </w:rPr>
                              <w:t>Kurset er til dig som:</w:t>
                            </w:r>
                          </w:p>
                          <w:p w14:paraId="2E1AA872" w14:textId="2C901061" w:rsidR="00D236A2" w:rsidRPr="00641F62" w:rsidRDefault="00D236A2" w:rsidP="00D236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641F62">
                              <w:t xml:space="preserve">Er </w:t>
                            </w:r>
                            <w:r w:rsidR="0090588C">
                              <w:t>a</w:t>
                            </w:r>
                            <w:r>
                              <w:t>ktivitetsleder i en social aktivitet</w:t>
                            </w:r>
                          </w:p>
                          <w:p w14:paraId="4FBCF2E8" w14:textId="77777777" w:rsidR="00D236A2" w:rsidRDefault="00D236A2" w:rsidP="00D236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641F62">
                              <w:t xml:space="preserve">Har været aktiv </w:t>
                            </w:r>
                            <w:r>
                              <w:t>aktivitetsleder i mere end 6 mdr.</w:t>
                            </w:r>
                          </w:p>
                          <w:p w14:paraId="1EBFA02D" w14:textId="1BB6AFBD" w:rsidR="00D236A2" w:rsidRDefault="00D236A2" w:rsidP="00D236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Har taget aktivitetslederkursus 1 (introkursus for aktivitetsledere</w:t>
                            </w:r>
                            <w:r w:rsidR="00845C05">
                              <w:t>)</w:t>
                            </w:r>
                          </w:p>
                          <w:p w14:paraId="3870956C" w14:textId="77777777" w:rsidR="00D236A2" w:rsidRDefault="00D236A2" w:rsidP="00D236A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584F675" w14:textId="12842386" w:rsidR="00D236A2" w:rsidRPr="00F33C68" w:rsidRDefault="00D236A2" w:rsidP="00F33C68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0A7093">
                              <w:rPr>
                                <w:b/>
                                <w:bCs/>
                                <w:color w:val="C00000"/>
                              </w:rPr>
                              <w:t>På kurset får du:</w:t>
                            </w:r>
                          </w:p>
                          <w:p w14:paraId="28EFA2AC" w14:textId="3F3B0248" w:rsidR="00D236A2" w:rsidRDefault="006524BE" w:rsidP="00D236A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I</w:t>
                            </w:r>
                            <w:r w:rsidR="00FA2C3B">
                              <w:t>n</w:t>
                            </w:r>
                            <w:r w:rsidR="00F33C68">
                              <w:t xml:space="preserve">spiration til </w:t>
                            </w:r>
                            <w:r w:rsidR="00D236A2">
                              <w:t>hvordan du kan styrke samarbejde på tværs i afdelingen</w:t>
                            </w:r>
                            <w:r>
                              <w:t xml:space="preserve"> og med andre aktører.</w:t>
                            </w:r>
                          </w:p>
                          <w:p w14:paraId="7F9CAD05" w14:textId="46D6A9D6" w:rsidR="00D236A2" w:rsidRDefault="00D236A2" w:rsidP="00F33C6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Viden om hvordan du skaber</w:t>
                            </w:r>
                            <w:r w:rsidR="006524BE">
                              <w:t xml:space="preserve"> </w:t>
                            </w:r>
                            <w:r>
                              <w:t>trivsel</w:t>
                            </w:r>
                            <w:r w:rsidR="00F33C68">
                              <w:t xml:space="preserve"> og motivation</w:t>
                            </w:r>
                            <w:r>
                              <w:t xml:space="preserve"> i frivilliggruppen </w:t>
                            </w:r>
                            <w:r w:rsidR="00F33C68">
                              <w:t>og</w:t>
                            </w:r>
                            <w:r>
                              <w:t xml:space="preserve"> understøtter et godt frivilligt fællesskab.</w:t>
                            </w:r>
                          </w:p>
                          <w:p w14:paraId="38A6986C" w14:textId="1215ADC6" w:rsidR="00D236A2" w:rsidRDefault="00D236A2" w:rsidP="00D236A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Viden om afholdelse af gode og uformelle udviklingssamtaler med frivillige</w:t>
                            </w:r>
                          </w:p>
                          <w:p w14:paraId="6A322798" w14:textId="14B436AC" w:rsidR="00D236A2" w:rsidRDefault="00F33C68" w:rsidP="00D236A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K</w:t>
                            </w:r>
                            <w:r w:rsidR="00D236A2">
                              <w:t>endskab til værktøjer, der kan bruges i den svære samtale.</w:t>
                            </w:r>
                          </w:p>
                          <w:p w14:paraId="2125F38C" w14:textId="49DAABA5" w:rsidR="00D236A2" w:rsidRPr="007118EA" w:rsidRDefault="00F33C68" w:rsidP="007118E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Inspiration og mulighed for erfaringsudveksling med andre frivillige ledere</w:t>
                            </w:r>
                          </w:p>
                          <w:p w14:paraId="47FD08F7" w14:textId="77777777" w:rsidR="00D236A2" w:rsidRPr="005B5EEB" w:rsidRDefault="00D236A2" w:rsidP="00D236A2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  <w:p w14:paraId="514DD408" w14:textId="77777777" w:rsidR="00D236A2" w:rsidRPr="000A7093" w:rsidRDefault="00D236A2" w:rsidP="00D236A2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0A7093">
                              <w:rPr>
                                <w:b/>
                                <w:bCs/>
                                <w:color w:val="C00000"/>
                              </w:rPr>
                              <w:t>Praktiske oplysninger:</w:t>
                            </w:r>
                          </w:p>
                          <w:p w14:paraId="43A7CB06" w14:textId="16D0C4E2" w:rsidR="007B1A10" w:rsidRPr="00262C3C" w:rsidRDefault="00123A04" w:rsidP="00D236A2">
                            <w:pPr>
                              <w:rPr>
                                <w:rFonts w:ascii="Verdana" w:hAnsi="Verdana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Cs w:val="18"/>
                              </w:rPr>
                              <w:t>Kurset er et 2-dages kursus (fra 9.00 lørdag</w:t>
                            </w:r>
                            <w:r w:rsidR="00262C3C">
                              <w:rPr>
                                <w:rFonts w:ascii="Verdana" w:hAnsi="Verdana"/>
                                <w:szCs w:val="18"/>
                              </w:rPr>
                              <w:t>- 15.00 søndag)</w:t>
                            </w:r>
                            <w:r>
                              <w:rPr>
                                <w:rFonts w:ascii="Verdana" w:hAnsi="Verdana"/>
                                <w:szCs w:val="18"/>
                              </w:rPr>
                              <w:t xml:space="preserve">, og Røde Kors betaler alle udgifter ifm. forplejning, </w:t>
                            </w:r>
                            <w:r w:rsidR="00262C3C">
                              <w:rPr>
                                <w:rFonts w:ascii="Verdana" w:hAnsi="Verdana"/>
                                <w:szCs w:val="18"/>
                              </w:rPr>
                              <w:t xml:space="preserve">transport, </w:t>
                            </w:r>
                            <w:r>
                              <w:rPr>
                                <w:rFonts w:ascii="Verdana" w:hAnsi="Verdana"/>
                                <w:szCs w:val="18"/>
                              </w:rPr>
                              <w:t>materialer og evt. overnatning.</w:t>
                            </w:r>
                            <w:r w:rsidR="00262C3C">
                              <w:rPr>
                                <w:rFonts w:ascii="Verdana" w:hAnsi="Verdana"/>
                                <w:szCs w:val="18"/>
                              </w:rPr>
                              <w:t xml:space="preserve"> </w:t>
                            </w:r>
                            <w:r w:rsidR="00D236A2">
                              <w:t xml:space="preserve">Du kan tilmelde dig kurset på </w:t>
                            </w:r>
                            <w:hyperlink r:id="rId15" w:history="1">
                              <w:r w:rsidR="00D236A2" w:rsidRPr="00813EA2">
                                <w:rPr>
                                  <w:rStyle w:val="Hyperlink"/>
                                  <w:b/>
                                  <w:bCs/>
                                </w:rPr>
                                <w:t>mitrodekors.dk</w:t>
                              </w:r>
                            </w:hyperlink>
                            <w:r w:rsidR="00D236A2">
                              <w:t>.</w:t>
                            </w:r>
                          </w:p>
                          <w:p w14:paraId="03D4A0F3" w14:textId="0F2F3404" w:rsidR="000021B3" w:rsidRDefault="000021B3" w:rsidP="00D236A2"/>
                          <w:p w14:paraId="723B6D03" w14:textId="26DDB304" w:rsidR="009224C6" w:rsidRDefault="009224C6" w:rsidP="00D236A2">
                            <w:r>
                              <w:t>Dato for kurs</w:t>
                            </w:r>
                            <w:r w:rsidR="006E3C45">
                              <w:t>et:</w:t>
                            </w:r>
                          </w:p>
                          <w:p w14:paraId="591BCA32" w14:textId="77777777" w:rsidR="006E3C45" w:rsidRDefault="006E3C45" w:rsidP="00D236A2"/>
                          <w:p w14:paraId="6EF30E03" w14:textId="61CEAF7F" w:rsidR="009224C6" w:rsidRPr="006E3C45" w:rsidRDefault="001A27CB" w:rsidP="00D236A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Roskilde </w:t>
                            </w:r>
                            <w:r w:rsidR="001277F3">
                              <w:rPr>
                                <w:b/>
                                <w:bCs/>
                              </w:rPr>
                              <w:t>5-6. februar 2022</w:t>
                            </w:r>
                          </w:p>
                          <w:p w14:paraId="7BC54B67" w14:textId="77777777" w:rsidR="00D236A2" w:rsidRPr="00BC3314" w:rsidRDefault="00D236A2" w:rsidP="00D236A2">
                            <w:pPr>
                              <w:keepNext/>
                              <w:keepLines/>
                              <w:rPr>
                                <w:b/>
                                <w:bCs/>
                              </w:rPr>
                            </w:pPr>
                          </w:p>
                          <w:p w14:paraId="5AEA9E96" w14:textId="77777777" w:rsidR="00727A92" w:rsidRDefault="00727A92" w:rsidP="00727A92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14:paraId="75D2B72E" w14:textId="77777777" w:rsidR="00727A92" w:rsidRPr="00A85FDC" w:rsidRDefault="00727A92" w:rsidP="00E34611">
                            <w:pPr>
                              <w:pStyle w:val="Bullets"/>
                              <w:numPr>
                                <w:ilvl w:val="0"/>
                                <w:numId w:val="0"/>
                              </w:num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DF2C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70.9pt;margin-top:99.25pt;width:453.55pt;height:637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" filled="f" stroked="f" strokeweight=".5pt">
                <v:textbox inset="0,0,0,0">
                  <w:txbxContent>
                    <w:p w14:paraId="631A39CE" w14:textId="77777777" w:rsidR="00727A92" w:rsidRPr="00D236A2" w:rsidRDefault="00D236A2" w:rsidP="00974616">
                      <w:pPr>
                        <w:pStyle w:val="Overskrift3"/>
                      </w:pPr>
                      <w:r>
                        <w:t>Aktivitetslederkursus 2</w:t>
                      </w:r>
                    </w:p>
                    <w:p w14:paraId="002888F4" w14:textId="77777777" w:rsidR="00D236A2" w:rsidRPr="000A7093" w:rsidRDefault="00D236A2" w:rsidP="00D236A2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0A7093">
                        <w:rPr>
                          <w:b/>
                          <w:bCs/>
                          <w:color w:val="C00000"/>
                        </w:rPr>
                        <w:t>Kurset er til dig som:</w:t>
                      </w:r>
                    </w:p>
                    <w:p w14:paraId="2E1AA872" w14:textId="2C901061" w:rsidR="00D236A2" w:rsidRPr="00641F62" w:rsidRDefault="00D236A2" w:rsidP="00D236A2">
                      <w:pPr>
                        <w:pStyle w:val="Listeafsnit"/>
                        <w:numPr>
                          <w:ilvl w:val="0"/>
                          <w:numId w:val="8"/>
                        </w:numPr>
                      </w:pPr>
                      <w:r w:rsidRPr="00641F62">
                        <w:t xml:space="preserve">Er </w:t>
                      </w:r>
                      <w:r w:rsidR="0090588C">
                        <w:t>a</w:t>
                      </w:r>
                      <w:r>
                        <w:t>ktivitetsleder i en social aktivitet</w:t>
                      </w:r>
                    </w:p>
                    <w:p w14:paraId="4FBCF2E8" w14:textId="77777777" w:rsidR="00D236A2" w:rsidRDefault="00D236A2" w:rsidP="00D236A2">
                      <w:pPr>
                        <w:pStyle w:val="Listeafsnit"/>
                        <w:numPr>
                          <w:ilvl w:val="0"/>
                          <w:numId w:val="8"/>
                        </w:numPr>
                      </w:pPr>
                      <w:r w:rsidRPr="00641F62">
                        <w:t xml:space="preserve">Har været aktiv </w:t>
                      </w:r>
                      <w:r>
                        <w:t>aktivitetsleder i mere end 6 mdr.</w:t>
                      </w:r>
                    </w:p>
                    <w:p w14:paraId="1EBFA02D" w14:textId="1BB6AFBD" w:rsidR="00D236A2" w:rsidRDefault="00D236A2" w:rsidP="00D236A2">
                      <w:pPr>
                        <w:pStyle w:val="Listeafsnit"/>
                        <w:numPr>
                          <w:ilvl w:val="0"/>
                          <w:numId w:val="8"/>
                        </w:numPr>
                      </w:pPr>
                      <w:r>
                        <w:t>Har taget aktivitetslederkursus 1 (introkursus for aktivitetsledere</w:t>
                      </w:r>
                      <w:r w:rsidR="00845C05">
                        <w:t>)</w:t>
                      </w:r>
                    </w:p>
                    <w:p w14:paraId="3870956C" w14:textId="77777777" w:rsidR="00D236A2" w:rsidRDefault="00D236A2" w:rsidP="00D236A2">
                      <w:pPr>
                        <w:rPr>
                          <w:b/>
                          <w:bCs/>
                        </w:rPr>
                      </w:pPr>
                    </w:p>
                    <w:p w14:paraId="1584F675" w14:textId="12842386" w:rsidR="00D236A2" w:rsidRPr="00F33C68" w:rsidRDefault="00D236A2" w:rsidP="00F33C68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0A7093">
                        <w:rPr>
                          <w:b/>
                          <w:bCs/>
                          <w:color w:val="C00000"/>
                        </w:rPr>
                        <w:t>På kurset får du:</w:t>
                      </w:r>
                    </w:p>
                    <w:p w14:paraId="28EFA2AC" w14:textId="3F3B0248" w:rsidR="00D236A2" w:rsidRDefault="006524BE" w:rsidP="00D236A2">
                      <w:pPr>
                        <w:pStyle w:val="Listeafsnit"/>
                        <w:numPr>
                          <w:ilvl w:val="0"/>
                          <w:numId w:val="9"/>
                        </w:numPr>
                      </w:pPr>
                      <w:r>
                        <w:t>I</w:t>
                      </w:r>
                      <w:r w:rsidR="00FA2C3B">
                        <w:t>n</w:t>
                      </w:r>
                      <w:r w:rsidR="00F33C68">
                        <w:t xml:space="preserve">spiration til </w:t>
                      </w:r>
                      <w:r w:rsidR="00D236A2">
                        <w:t>hvordan du kan styrke samarbejde på tværs i afdelingen</w:t>
                      </w:r>
                      <w:r>
                        <w:t xml:space="preserve"> og med andre aktører.</w:t>
                      </w:r>
                    </w:p>
                    <w:p w14:paraId="7F9CAD05" w14:textId="46D6A9D6" w:rsidR="00D236A2" w:rsidRDefault="00D236A2" w:rsidP="00F33C68">
                      <w:pPr>
                        <w:pStyle w:val="Listeafsnit"/>
                        <w:numPr>
                          <w:ilvl w:val="0"/>
                          <w:numId w:val="9"/>
                        </w:numPr>
                      </w:pPr>
                      <w:r>
                        <w:t>Viden om hvordan du skaber</w:t>
                      </w:r>
                      <w:r w:rsidR="006524BE">
                        <w:t xml:space="preserve"> </w:t>
                      </w:r>
                      <w:r>
                        <w:t>trivsel</w:t>
                      </w:r>
                      <w:r w:rsidR="00F33C68">
                        <w:t xml:space="preserve"> og motivation</w:t>
                      </w:r>
                      <w:r>
                        <w:t xml:space="preserve"> i frivilliggruppen </w:t>
                      </w:r>
                      <w:r w:rsidR="00F33C68">
                        <w:t>og</w:t>
                      </w:r>
                      <w:r>
                        <w:t xml:space="preserve"> understøtter et godt frivilligt fællesskab.</w:t>
                      </w:r>
                    </w:p>
                    <w:p w14:paraId="38A6986C" w14:textId="1215ADC6" w:rsidR="00D236A2" w:rsidRDefault="00D236A2" w:rsidP="00D236A2">
                      <w:pPr>
                        <w:pStyle w:val="Listeafsnit"/>
                        <w:numPr>
                          <w:ilvl w:val="0"/>
                          <w:numId w:val="9"/>
                        </w:numPr>
                      </w:pPr>
                      <w:r>
                        <w:t>Viden om afholdelse af gode og uformelle udviklingssamtaler med frivillige</w:t>
                      </w:r>
                    </w:p>
                    <w:p w14:paraId="6A322798" w14:textId="14B436AC" w:rsidR="00D236A2" w:rsidRDefault="00F33C68" w:rsidP="00D236A2">
                      <w:pPr>
                        <w:pStyle w:val="Listeafsnit"/>
                        <w:numPr>
                          <w:ilvl w:val="0"/>
                          <w:numId w:val="9"/>
                        </w:numPr>
                      </w:pPr>
                      <w:r>
                        <w:t>K</w:t>
                      </w:r>
                      <w:r w:rsidR="00D236A2">
                        <w:t>endskab til værktøjer, der kan bruges i den svære samtale.</w:t>
                      </w:r>
                    </w:p>
                    <w:p w14:paraId="2125F38C" w14:textId="49DAABA5" w:rsidR="00D236A2" w:rsidRPr="007118EA" w:rsidRDefault="00F33C68" w:rsidP="007118EA">
                      <w:pPr>
                        <w:pStyle w:val="Listeafsnit"/>
                        <w:numPr>
                          <w:ilvl w:val="0"/>
                          <w:numId w:val="9"/>
                        </w:numPr>
                      </w:pPr>
                      <w:r>
                        <w:t>Inspiration og mulighed for erfaringsudveksling med andre frivillige ledere</w:t>
                      </w:r>
                    </w:p>
                    <w:p w14:paraId="47FD08F7" w14:textId="77777777" w:rsidR="00D236A2" w:rsidRPr="005B5EEB" w:rsidRDefault="00D236A2" w:rsidP="00D236A2">
                      <w:pPr>
                        <w:pStyle w:val="Listeafsnit"/>
                        <w:rPr>
                          <w:b/>
                          <w:bCs/>
                        </w:rPr>
                      </w:pPr>
                    </w:p>
                    <w:p w14:paraId="514DD408" w14:textId="77777777" w:rsidR="00D236A2" w:rsidRPr="000A7093" w:rsidRDefault="00D236A2" w:rsidP="00D236A2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0A7093">
                        <w:rPr>
                          <w:b/>
                          <w:bCs/>
                          <w:color w:val="C00000"/>
                        </w:rPr>
                        <w:t>Praktiske oplysninger:</w:t>
                      </w:r>
                    </w:p>
                    <w:p w14:paraId="43A7CB06" w14:textId="16D0C4E2" w:rsidR="007B1A10" w:rsidRPr="00262C3C" w:rsidRDefault="00123A04" w:rsidP="00D236A2">
                      <w:pPr>
                        <w:rPr>
                          <w:rFonts w:ascii="Verdana" w:hAnsi="Verdana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Cs w:val="18"/>
                        </w:rPr>
                        <w:t>Kurset er et 2-dages kursus (fra 9.00 lørdag</w:t>
                      </w:r>
                      <w:r w:rsidR="00262C3C">
                        <w:rPr>
                          <w:rFonts w:ascii="Verdana" w:hAnsi="Verdana"/>
                          <w:szCs w:val="18"/>
                        </w:rPr>
                        <w:t>- 15.00 søndag)</w:t>
                      </w:r>
                      <w:r>
                        <w:rPr>
                          <w:rFonts w:ascii="Verdana" w:hAnsi="Verdana"/>
                          <w:szCs w:val="18"/>
                        </w:rPr>
                        <w:t xml:space="preserve">, og Røde Kors betaler alle udgifter ifm. forplejning, </w:t>
                      </w:r>
                      <w:r w:rsidR="00262C3C">
                        <w:rPr>
                          <w:rFonts w:ascii="Verdana" w:hAnsi="Verdana"/>
                          <w:szCs w:val="18"/>
                        </w:rPr>
                        <w:t xml:space="preserve">transport, </w:t>
                      </w:r>
                      <w:r>
                        <w:rPr>
                          <w:rFonts w:ascii="Verdana" w:hAnsi="Verdana"/>
                          <w:szCs w:val="18"/>
                        </w:rPr>
                        <w:t>materialer og evt. overnatning.</w:t>
                      </w:r>
                      <w:r w:rsidR="00262C3C">
                        <w:rPr>
                          <w:rFonts w:ascii="Verdana" w:hAnsi="Verdana"/>
                          <w:szCs w:val="18"/>
                        </w:rPr>
                        <w:t xml:space="preserve"> </w:t>
                      </w:r>
                      <w:r w:rsidR="00D236A2">
                        <w:t xml:space="preserve">Du kan tilmelde dig kurset på </w:t>
                      </w:r>
                      <w:hyperlink r:id="rId16" w:history="1">
                        <w:r w:rsidR="00D236A2" w:rsidRPr="00813EA2">
                          <w:rPr>
                            <w:rStyle w:val="Hyperlink"/>
                            <w:b/>
                            <w:bCs/>
                          </w:rPr>
                          <w:t>mitrodekors.dk</w:t>
                        </w:r>
                      </w:hyperlink>
                      <w:r w:rsidR="00D236A2">
                        <w:t>.</w:t>
                      </w:r>
                    </w:p>
                    <w:p w14:paraId="03D4A0F3" w14:textId="0F2F3404" w:rsidR="000021B3" w:rsidRDefault="000021B3" w:rsidP="00D236A2"/>
                    <w:p w14:paraId="723B6D03" w14:textId="26DDB304" w:rsidR="009224C6" w:rsidRDefault="009224C6" w:rsidP="00D236A2">
                      <w:r>
                        <w:t>Dato for kurs</w:t>
                      </w:r>
                      <w:r w:rsidR="006E3C45">
                        <w:t>et:</w:t>
                      </w:r>
                    </w:p>
                    <w:p w14:paraId="591BCA32" w14:textId="77777777" w:rsidR="006E3C45" w:rsidRDefault="006E3C45" w:rsidP="00D236A2"/>
                    <w:p w14:paraId="6EF30E03" w14:textId="61CEAF7F" w:rsidR="009224C6" w:rsidRPr="006E3C45" w:rsidRDefault="001A27CB" w:rsidP="00D236A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Roskilde </w:t>
                      </w:r>
                      <w:r w:rsidR="001277F3">
                        <w:rPr>
                          <w:b/>
                          <w:bCs/>
                        </w:rPr>
                        <w:t>5-6. februar 2022</w:t>
                      </w:r>
                    </w:p>
                    <w:p w14:paraId="7BC54B67" w14:textId="77777777" w:rsidR="00D236A2" w:rsidRPr="00BC3314" w:rsidRDefault="00D236A2" w:rsidP="00D236A2">
                      <w:pPr>
                        <w:keepNext/>
                        <w:keepLines/>
                        <w:rPr>
                          <w:b/>
                          <w:bCs/>
                        </w:rPr>
                      </w:pPr>
                    </w:p>
                    <w:p w14:paraId="5AEA9E96" w14:textId="77777777" w:rsidR="00727A92" w:rsidRDefault="00727A92" w:rsidP="00727A92">
                      <w:pPr>
                        <w:pStyle w:val="Bullets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14:paraId="75D2B72E" w14:textId="77777777" w:rsidR="00727A92" w:rsidRPr="00A85FDC" w:rsidRDefault="00727A92" w:rsidP="00E34611">
                      <w:pPr>
                        <w:pStyle w:val="Bullets"/>
                        <w:numPr>
                          <w:ilvl w:val="0"/>
                          <w:numId w:val="0"/>
                        </w:numPr>
                        <w:spacing w:before="2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298D90" w14:textId="05F4E46F" w:rsidR="00343DF6" w:rsidRPr="00343DF6" w:rsidRDefault="00FA2AF3" w:rsidP="00FA2AF3">
      <w:r>
        <w:t xml:space="preserve"> </w:t>
      </w:r>
    </w:p>
    <w:sectPr w:rsidR="00343DF6" w:rsidRPr="00343DF6" w:rsidSect="00A85FD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83AD1" w14:textId="77777777" w:rsidR="003329D3" w:rsidRDefault="003329D3" w:rsidP="00C62CD5">
      <w:pPr>
        <w:spacing w:line="240" w:lineRule="auto"/>
      </w:pPr>
      <w:r>
        <w:separator/>
      </w:r>
    </w:p>
  </w:endnote>
  <w:endnote w:type="continuationSeparator" w:id="0">
    <w:p w14:paraId="02AF4F7A" w14:textId="77777777" w:rsidR="003329D3" w:rsidRDefault="003329D3" w:rsidP="00C62CD5">
      <w:pPr>
        <w:spacing w:line="240" w:lineRule="auto"/>
      </w:pPr>
      <w:r>
        <w:continuationSeparator/>
      </w:r>
    </w:p>
  </w:endnote>
  <w:endnote w:type="continuationNotice" w:id="1">
    <w:p w14:paraId="083C3E93" w14:textId="77777777" w:rsidR="007A39FC" w:rsidRDefault="007A3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7EC9A" w14:textId="77777777" w:rsidR="003329D3" w:rsidRDefault="003329D3" w:rsidP="00C62CD5">
      <w:pPr>
        <w:spacing w:line="240" w:lineRule="auto"/>
      </w:pPr>
      <w:r>
        <w:separator/>
      </w:r>
    </w:p>
  </w:footnote>
  <w:footnote w:type="continuationSeparator" w:id="0">
    <w:p w14:paraId="1CCAACB7" w14:textId="77777777" w:rsidR="003329D3" w:rsidRDefault="003329D3" w:rsidP="00C62CD5">
      <w:pPr>
        <w:spacing w:line="240" w:lineRule="auto"/>
      </w:pPr>
      <w:r>
        <w:continuationSeparator/>
      </w:r>
    </w:p>
  </w:footnote>
  <w:footnote w:type="continuationNotice" w:id="1">
    <w:p w14:paraId="7E1CD06E" w14:textId="77777777" w:rsidR="007A39FC" w:rsidRDefault="007A3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2A45C" w14:textId="77777777" w:rsidR="00C62CD5" w:rsidRDefault="009D5BE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5E3CC" wp14:editId="1930FF4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6984000" cy="10116000"/>
              <wp:effectExtent l="0" t="0" r="127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00" cy="10116000"/>
                      </a:xfrm>
                      <a:prstGeom prst="rect">
                        <a:avLst/>
                      </a:prstGeom>
                      <a:solidFill>
                        <a:srgbClr val="FEF5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6609A55B" id="Rectangle 2" o:spid="_x0000_s1026" style="position:absolute;margin-left:22.7pt;margin-top:22.7pt;width:549.9pt;height:79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" fillcolor="#fef5f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959FB"/>
    <w:multiLevelType w:val="hybridMultilevel"/>
    <w:tmpl w:val="83DCF704"/>
    <w:lvl w:ilvl="0" w:tplc="18D0692E"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3AE2"/>
    <w:multiLevelType w:val="hybridMultilevel"/>
    <w:tmpl w:val="C1C2D3AA"/>
    <w:lvl w:ilvl="0" w:tplc="16C0286A">
      <w:start w:val="1"/>
      <w:numFmt w:val="bullet"/>
      <w:pStyle w:val="Bullets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47FED"/>
    <w:multiLevelType w:val="multilevel"/>
    <w:tmpl w:val="5DAE7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F0921"/>
    <w:multiLevelType w:val="hybridMultilevel"/>
    <w:tmpl w:val="EFBE075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9047B"/>
    <w:multiLevelType w:val="hybridMultilevel"/>
    <w:tmpl w:val="192C064A"/>
    <w:lvl w:ilvl="0" w:tplc="DA3A5C3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1514E"/>
    <w:multiLevelType w:val="hybridMultilevel"/>
    <w:tmpl w:val="E2CC2C3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F57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DAE7B38"/>
    <w:multiLevelType w:val="hybridMultilevel"/>
    <w:tmpl w:val="4E6E300C"/>
    <w:lvl w:ilvl="0" w:tplc="36F6CA58">
      <w:start w:val="1"/>
      <w:numFmt w:val="bullet"/>
      <w:lvlText w:val=""/>
      <w:lvlJc w:val="left"/>
      <w:pPr>
        <w:ind w:left="170" w:hanging="170"/>
      </w:pPr>
      <w:rPr>
        <w:rFonts w:ascii="Verdana" w:hAnsi="Verdana" w:hint="default"/>
        <w:b w:val="0"/>
        <w:i w:val="0"/>
        <w:sz w:val="2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C12"/>
    <w:multiLevelType w:val="hybridMultilevel"/>
    <w:tmpl w:val="AA10952E"/>
    <w:lvl w:ilvl="0" w:tplc="80723084">
      <w:numFmt w:val="bullet"/>
      <w:lvlText w:val="–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70"/>
    <w:rsid w:val="000021B3"/>
    <w:rsid w:val="00026415"/>
    <w:rsid w:val="00054768"/>
    <w:rsid w:val="00067EF9"/>
    <w:rsid w:val="00080670"/>
    <w:rsid w:val="000C7BE9"/>
    <w:rsid w:val="000E730D"/>
    <w:rsid w:val="00100B52"/>
    <w:rsid w:val="00123A04"/>
    <w:rsid w:val="001277F3"/>
    <w:rsid w:val="001A27CB"/>
    <w:rsid w:val="001A4927"/>
    <w:rsid w:val="001D5D9C"/>
    <w:rsid w:val="001F6E06"/>
    <w:rsid w:val="00204256"/>
    <w:rsid w:val="00262C3C"/>
    <w:rsid w:val="00265375"/>
    <w:rsid w:val="00270236"/>
    <w:rsid w:val="00287812"/>
    <w:rsid w:val="002B53D1"/>
    <w:rsid w:val="002D6480"/>
    <w:rsid w:val="00307E49"/>
    <w:rsid w:val="003329D3"/>
    <w:rsid w:val="00343DF6"/>
    <w:rsid w:val="003B5616"/>
    <w:rsid w:val="003E077D"/>
    <w:rsid w:val="004140B9"/>
    <w:rsid w:val="00421BD8"/>
    <w:rsid w:val="004464AC"/>
    <w:rsid w:val="00456B1B"/>
    <w:rsid w:val="004740FF"/>
    <w:rsid w:val="004B25CD"/>
    <w:rsid w:val="004D6034"/>
    <w:rsid w:val="00500A98"/>
    <w:rsid w:val="00501664"/>
    <w:rsid w:val="00515EC8"/>
    <w:rsid w:val="005653AC"/>
    <w:rsid w:val="005B0889"/>
    <w:rsid w:val="005C1044"/>
    <w:rsid w:val="005C443B"/>
    <w:rsid w:val="0060052D"/>
    <w:rsid w:val="00614C56"/>
    <w:rsid w:val="00624CB5"/>
    <w:rsid w:val="006524BE"/>
    <w:rsid w:val="006663D6"/>
    <w:rsid w:val="00676729"/>
    <w:rsid w:val="006965BF"/>
    <w:rsid w:val="006E3C45"/>
    <w:rsid w:val="0070763A"/>
    <w:rsid w:val="007118EA"/>
    <w:rsid w:val="00727A92"/>
    <w:rsid w:val="007860A6"/>
    <w:rsid w:val="007A2313"/>
    <w:rsid w:val="007A39FC"/>
    <w:rsid w:val="007A68FF"/>
    <w:rsid w:val="007B1A10"/>
    <w:rsid w:val="007C5715"/>
    <w:rsid w:val="007E3DBA"/>
    <w:rsid w:val="00805E6F"/>
    <w:rsid w:val="00812A41"/>
    <w:rsid w:val="00845C05"/>
    <w:rsid w:val="008558E2"/>
    <w:rsid w:val="008A2DFE"/>
    <w:rsid w:val="008B5A1F"/>
    <w:rsid w:val="008D33C7"/>
    <w:rsid w:val="0090588C"/>
    <w:rsid w:val="009224C6"/>
    <w:rsid w:val="0093666C"/>
    <w:rsid w:val="00942FDB"/>
    <w:rsid w:val="00974616"/>
    <w:rsid w:val="009D5BE8"/>
    <w:rsid w:val="009E2629"/>
    <w:rsid w:val="009E7CEE"/>
    <w:rsid w:val="00A05666"/>
    <w:rsid w:val="00A2022F"/>
    <w:rsid w:val="00A31CF3"/>
    <w:rsid w:val="00A47DCE"/>
    <w:rsid w:val="00A85FDC"/>
    <w:rsid w:val="00AD1A4D"/>
    <w:rsid w:val="00AF079B"/>
    <w:rsid w:val="00AF3CBC"/>
    <w:rsid w:val="00B14A18"/>
    <w:rsid w:val="00B571DA"/>
    <w:rsid w:val="00B94760"/>
    <w:rsid w:val="00BA1091"/>
    <w:rsid w:val="00BB3818"/>
    <w:rsid w:val="00BC17D3"/>
    <w:rsid w:val="00BC6204"/>
    <w:rsid w:val="00C37A0A"/>
    <w:rsid w:val="00C62CD5"/>
    <w:rsid w:val="00CC424B"/>
    <w:rsid w:val="00CD729B"/>
    <w:rsid w:val="00CF47F2"/>
    <w:rsid w:val="00CF4EFD"/>
    <w:rsid w:val="00D0144D"/>
    <w:rsid w:val="00D236A2"/>
    <w:rsid w:val="00D8399C"/>
    <w:rsid w:val="00DA3E40"/>
    <w:rsid w:val="00DA618C"/>
    <w:rsid w:val="00DA79CD"/>
    <w:rsid w:val="00DB7C7A"/>
    <w:rsid w:val="00DD6B95"/>
    <w:rsid w:val="00E15BC1"/>
    <w:rsid w:val="00E34611"/>
    <w:rsid w:val="00E96FC8"/>
    <w:rsid w:val="00EB5BEF"/>
    <w:rsid w:val="00EB735E"/>
    <w:rsid w:val="00ED0DD4"/>
    <w:rsid w:val="00EF0588"/>
    <w:rsid w:val="00F17F65"/>
    <w:rsid w:val="00F2359B"/>
    <w:rsid w:val="00F33C68"/>
    <w:rsid w:val="00F36958"/>
    <w:rsid w:val="00F50C33"/>
    <w:rsid w:val="00FA2AF3"/>
    <w:rsid w:val="00FA2C3B"/>
    <w:rsid w:val="00FA5F3C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2276C6"/>
  <w15:chartTrackingRefBased/>
  <w15:docId w15:val="{024936D5-38C7-4488-A315-FAB30072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ødetekst"/>
    <w:qFormat/>
    <w:rsid w:val="007A68FF"/>
    <w:pPr>
      <w:spacing w:line="270" w:lineRule="exact"/>
    </w:pPr>
    <w:rPr>
      <w:sz w:val="18"/>
    </w:rPr>
  </w:style>
  <w:style w:type="paragraph" w:styleId="Heading1">
    <w:name w:val="heading 1"/>
    <w:aliases w:val="TOC Heading"/>
    <w:basedOn w:val="Normal"/>
    <w:next w:val="Normal"/>
    <w:link w:val="Heading1Char"/>
    <w:uiPriority w:val="9"/>
    <w:qFormat/>
    <w:rsid w:val="00F36958"/>
    <w:pPr>
      <w:keepNext/>
      <w:keepLines/>
      <w:spacing w:after="595" w:line="700" w:lineRule="exact"/>
      <w:jc w:val="center"/>
      <w:outlineLvl w:val="0"/>
    </w:pPr>
    <w:rPr>
      <w:rFonts w:eastAsiaTheme="majorEastAsia" w:cs="Times New Roman (Headings CS)"/>
      <w:b/>
      <w:color w:val="000000" w:themeColor="text1"/>
      <w:sz w:val="60"/>
      <w:szCs w:val="32"/>
    </w:rPr>
  </w:style>
  <w:style w:type="paragraph" w:styleId="Heading2">
    <w:name w:val="heading 2"/>
    <w:aliases w:val="underrubrik"/>
    <w:basedOn w:val="Normal"/>
    <w:next w:val="Normal"/>
    <w:link w:val="Heading2Char"/>
    <w:uiPriority w:val="9"/>
    <w:unhideWhenUsed/>
    <w:qFormat/>
    <w:rsid w:val="00942FDB"/>
    <w:pPr>
      <w:keepNext/>
      <w:keepLines/>
      <w:spacing w:line="360" w:lineRule="exact"/>
      <w:jc w:val="center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aliases w:val="heading 2"/>
    <w:basedOn w:val="Normal"/>
    <w:next w:val="Normal"/>
    <w:link w:val="Heading3Char"/>
    <w:uiPriority w:val="9"/>
    <w:unhideWhenUsed/>
    <w:qFormat/>
    <w:rsid w:val="00BA1091"/>
    <w:pPr>
      <w:keepNext/>
      <w:keepLines/>
      <w:spacing w:after="1000" w:line="560" w:lineRule="exact"/>
      <w:jc w:val="center"/>
      <w:outlineLvl w:val="2"/>
    </w:pPr>
    <w:rPr>
      <w:rFonts w:eastAsiaTheme="majorEastAsia" w:cstheme="majorBidi"/>
      <w:b/>
      <w:color w:val="000000" w:themeColor="text1"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2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CD5"/>
  </w:style>
  <w:style w:type="character" w:customStyle="1" w:styleId="Heading1Char">
    <w:name w:val="Heading 1 Char"/>
    <w:aliases w:val="TOC Heading Char"/>
    <w:basedOn w:val="DefaultParagraphFont"/>
    <w:link w:val="Heading1"/>
    <w:uiPriority w:val="9"/>
    <w:rsid w:val="00F36958"/>
    <w:rPr>
      <w:rFonts w:eastAsiaTheme="majorEastAsia" w:cs="Times New Roman (Headings CS)"/>
      <w:b/>
      <w:color w:val="000000" w:themeColor="text1"/>
      <w:sz w:val="60"/>
      <w:szCs w:val="32"/>
    </w:rPr>
  </w:style>
  <w:style w:type="character" w:customStyle="1" w:styleId="Heading2Char">
    <w:name w:val="Heading 2 Char"/>
    <w:aliases w:val="underrubrik Char"/>
    <w:basedOn w:val="DefaultParagraphFont"/>
    <w:link w:val="Heading2"/>
    <w:uiPriority w:val="9"/>
    <w:rsid w:val="00942FDB"/>
    <w:rPr>
      <w:rFonts w:eastAsiaTheme="majorEastAsia" w:cstheme="majorBidi"/>
      <w:color w:val="000000" w:themeColor="text1"/>
      <w:sz w:val="28"/>
      <w:szCs w:val="26"/>
    </w:rPr>
  </w:style>
  <w:style w:type="character" w:customStyle="1" w:styleId="Heading3Char">
    <w:name w:val="Heading 3 Char"/>
    <w:aliases w:val="heading 2 Char"/>
    <w:basedOn w:val="DefaultParagraphFont"/>
    <w:link w:val="Heading3"/>
    <w:uiPriority w:val="9"/>
    <w:rsid w:val="00BA1091"/>
    <w:rPr>
      <w:rFonts w:eastAsiaTheme="majorEastAsia" w:cstheme="majorBidi"/>
      <w:b/>
      <w:color w:val="000000" w:themeColor="text1"/>
      <w:sz w:val="46"/>
    </w:rPr>
  </w:style>
  <w:style w:type="paragraph" w:styleId="Title">
    <w:name w:val="Title"/>
    <w:aliases w:val="mellemrubrik"/>
    <w:basedOn w:val="Normal"/>
    <w:next w:val="Normal"/>
    <w:link w:val="TitleChar"/>
    <w:uiPriority w:val="10"/>
    <w:qFormat/>
    <w:rsid w:val="00BA1091"/>
    <w:pPr>
      <w:spacing w:after="10"/>
      <w:contextualSpacing/>
    </w:pPr>
    <w:rPr>
      <w:rFonts w:ascii="Verdana" w:eastAsiaTheme="majorEastAsia" w:hAnsi="Verdana" w:cstheme="majorBidi"/>
      <w:b/>
      <w:color w:val="000000" w:themeColor="text1"/>
      <w:spacing w:val="-10"/>
      <w:kern w:val="28"/>
      <w:sz w:val="20"/>
      <w:szCs w:val="56"/>
    </w:rPr>
  </w:style>
  <w:style w:type="character" w:customStyle="1" w:styleId="TitleChar">
    <w:name w:val="Title Char"/>
    <w:aliases w:val="mellemrubrik Char"/>
    <w:basedOn w:val="DefaultParagraphFont"/>
    <w:link w:val="Title"/>
    <w:uiPriority w:val="10"/>
    <w:rsid w:val="00BA1091"/>
    <w:rPr>
      <w:rFonts w:ascii="Verdana" w:eastAsiaTheme="majorEastAsia" w:hAnsi="Verdana" w:cstheme="majorBidi"/>
      <w:b/>
      <w:color w:val="000000" w:themeColor="text1"/>
      <w:spacing w:val="-10"/>
      <w:kern w:val="28"/>
      <w:sz w:val="20"/>
      <w:szCs w:val="56"/>
    </w:rPr>
  </w:style>
  <w:style w:type="paragraph" w:customStyle="1" w:styleId="Bullets">
    <w:name w:val="Bullets"/>
    <w:basedOn w:val="Normal"/>
    <w:qFormat/>
    <w:rsid w:val="00FD1CC2"/>
    <w:pPr>
      <w:numPr>
        <w:numId w:val="3"/>
      </w:numPr>
    </w:pPr>
    <w:rPr>
      <w:rFonts w:eastAsiaTheme="majorEastAsia" w:cs="Times New Roman (Headings CS)"/>
      <w:color w:val="000000" w:themeColor="text1"/>
      <w:szCs w:val="32"/>
    </w:rPr>
  </w:style>
  <w:style w:type="paragraph" w:styleId="Header">
    <w:name w:val="header"/>
    <w:basedOn w:val="Normal"/>
    <w:link w:val="HeaderChar"/>
    <w:uiPriority w:val="99"/>
    <w:unhideWhenUsed/>
    <w:rsid w:val="00CC424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24B"/>
    <w:rPr>
      <w:sz w:val="18"/>
    </w:rPr>
  </w:style>
  <w:style w:type="paragraph" w:styleId="Subtitle">
    <w:name w:val="Subtitle"/>
    <w:aliases w:val="Brødtekst fed"/>
    <w:basedOn w:val="Normal"/>
    <w:next w:val="Normal"/>
    <w:link w:val="SubtitleChar"/>
    <w:uiPriority w:val="11"/>
    <w:qFormat/>
    <w:rsid w:val="00974616"/>
    <w:pPr>
      <w:numPr>
        <w:ilvl w:val="1"/>
      </w:numPr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Brødtekst fed Char"/>
    <w:basedOn w:val="DefaultParagraphFont"/>
    <w:link w:val="Subtitle"/>
    <w:uiPriority w:val="11"/>
    <w:rsid w:val="00974616"/>
    <w:rPr>
      <w:rFonts w:eastAsiaTheme="minorEastAsia"/>
      <w:b/>
      <w:color w:val="000000" w:themeColor="text1"/>
      <w:spacing w:val="15"/>
      <w:sz w:val="18"/>
      <w:szCs w:val="22"/>
    </w:rPr>
  </w:style>
  <w:style w:type="character" w:styleId="SubtleEmphasis">
    <w:name w:val="Subtle Emphasis"/>
    <w:aliases w:val="Brødtekst bold/rød"/>
    <w:basedOn w:val="DefaultParagraphFont"/>
    <w:uiPriority w:val="19"/>
    <w:qFormat/>
    <w:rsid w:val="00974616"/>
    <w:rPr>
      <w:rFonts w:ascii="Verdana" w:hAnsi="Verdana"/>
      <w:b/>
      <w:i w:val="0"/>
      <w:iCs/>
      <w:color w:val="E30A0B"/>
    </w:rPr>
  </w:style>
  <w:style w:type="paragraph" w:customStyle="1" w:styleId="RdeKorstekst">
    <w:name w:val="Røde Kors tekst"/>
    <w:basedOn w:val="Normal"/>
    <w:uiPriority w:val="99"/>
    <w:rsid w:val="00EB5BEF"/>
    <w:pPr>
      <w:suppressAutoHyphens/>
      <w:autoSpaceDE w:val="0"/>
      <w:autoSpaceDN w:val="0"/>
      <w:adjustRightInd w:val="0"/>
      <w:spacing w:line="200" w:lineRule="atLeast"/>
      <w:textAlignment w:val="center"/>
    </w:pPr>
    <w:rPr>
      <w:rFonts w:ascii="Gotham Book" w:hAnsi="Gotham Book" w:cs="Gotham Book"/>
      <w:color w:val="000000"/>
      <w:spacing w:val="-1"/>
      <w:sz w:val="16"/>
      <w:szCs w:val="16"/>
    </w:rPr>
  </w:style>
  <w:style w:type="character" w:customStyle="1" w:styleId="ARKtekstbold-rd">
    <w:name w:val="A RK tekst bold-rød"/>
    <w:uiPriority w:val="99"/>
    <w:rsid w:val="00EB5BEF"/>
    <w:rPr>
      <w:b/>
      <w:bCs/>
      <w:color w:val="ED1C24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rsid w:val="00EB735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35E"/>
    <w:rPr>
      <w:i/>
      <w:iCs/>
      <w:color w:val="4472C4" w:themeColor="accent1"/>
      <w:sz w:val="18"/>
    </w:rPr>
  </w:style>
  <w:style w:type="paragraph" w:styleId="Quote">
    <w:name w:val="Quote"/>
    <w:aliases w:val="citat"/>
    <w:basedOn w:val="Normal"/>
    <w:next w:val="Normal"/>
    <w:link w:val="QuoteChar"/>
    <w:uiPriority w:val="29"/>
    <w:qFormat/>
    <w:rsid w:val="00942FDB"/>
    <w:pPr>
      <w:spacing w:line="340" w:lineRule="exact"/>
      <w:ind w:left="851" w:right="851"/>
      <w:jc w:val="center"/>
    </w:pPr>
    <w:rPr>
      <w:rFonts w:ascii="Verdana" w:hAnsi="Verdana" w:cs="Times New Roman (Body CS)"/>
      <w:iCs/>
      <w:color w:val="E30A0B"/>
      <w:sz w:val="26"/>
    </w:rPr>
  </w:style>
  <w:style w:type="character" w:customStyle="1" w:styleId="QuoteChar">
    <w:name w:val="Quote Char"/>
    <w:aliases w:val="citat Char"/>
    <w:basedOn w:val="DefaultParagraphFont"/>
    <w:link w:val="Quote"/>
    <w:uiPriority w:val="29"/>
    <w:rsid w:val="00942FDB"/>
    <w:rPr>
      <w:rFonts w:ascii="Verdana" w:hAnsi="Verdana" w:cs="Times New Roman (Body CS)"/>
      <w:iCs/>
      <w:color w:val="E30A0B"/>
      <w:sz w:val="26"/>
    </w:rPr>
  </w:style>
  <w:style w:type="character" w:styleId="IntenseReference">
    <w:name w:val="Intense Reference"/>
    <w:basedOn w:val="DefaultParagraphFont"/>
    <w:uiPriority w:val="32"/>
    <w:rsid w:val="00BA1091"/>
    <w:rPr>
      <w:b/>
      <w:bCs/>
      <w:smallCaps/>
      <w:color w:val="4472C4" w:themeColor="accent1"/>
      <w:spacing w:val="5"/>
    </w:rPr>
  </w:style>
  <w:style w:type="paragraph" w:customStyle="1" w:styleId="udtaleren">
    <w:name w:val="udtaleren"/>
    <w:basedOn w:val="Normal"/>
    <w:qFormat/>
    <w:rsid w:val="00E34611"/>
    <w:pPr>
      <w:tabs>
        <w:tab w:val="left" w:pos="8119"/>
      </w:tabs>
      <w:spacing w:line="320" w:lineRule="exact"/>
      <w:jc w:val="center"/>
    </w:pPr>
    <w:rPr>
      <w:sz w:val="12"/>
    </w:rPr>
  </w:style>
  <w:style w:type="paragraph" w:styleId="ListParagraph">
    <w:name w:val="List Paragraph"/>
    <w:basedOn w:val="Normal"/>
    <w:uiPriority w:val="34"/>
    <w:qFormat/>
    <w:rsid w:val="00D236A2"/>
    <w:pPr>
      <w:spacing w:line="260" w:lineRule="atLeast"/>
      <w:ind w:left="720"/>
      <w:contextualSpacing/>
    </w:pPr>
    <w:rPr>
      <w:rFonts w:ascii="Verdana" w:hAnsi="Verdana"/>
      <w:szCs w:val="22"/>
    </w:rPr>
  </w:style>
  <w:style w:type="character" w:styleId="Hyperlink">
    <w:name w:val="Hyperlink"/>
    <w:basedOn w:val="DefaultParagraphFont"/>
    <w:uiPriority w:val="99"/>
    <w:unhideWhenUsed/>
    <w:rsid w:val="00D236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EF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itrodekors.dk/kursusoversig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mitrodekors.dk/kursusoversigt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vin\Desktop\skabelon_pr&#230;sentationspapir_to_sider_version_1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 Document" ma:contentTypeID="0x010100BAF7254234723E48BEAA5279D19E83B800473B258FC0931A44A50CE940C8EC585C" ma:contentTypeVersion="35" ma:contentTypeDescription="Create a new document." ma:contentTypeScope="" ma:versionID="cd098e605f048594b3769d8394b04403">
  <xsd:schema xmlns:xsd="http://www.w3.org/2001/XMLSchema" xmlns:xs="http://www.w3.org/2001/XMLSchema" xmlns:p="http://schemas.microsoft.com/office/2006/metadata/properties" xmlns:ns2="d04ac8df-6fd2-482f-b819-b97b1136af7f" xmlns:ns3="8e190b10-7588-4026-8077-47ce50af6e21" xmlns:ns4="abbeec68-b05e-4e2e-88e5-2ac3e13fe809" xmlns:ns5="14bfd2bb-3d4a-4549-9197-f3410a8da64b" xmlns:ns6="d9fa1163-4e4f-4168-9133-106c4846b83a" xmlns:ns7="d6d16ee9-07a4-4a77-987b-ac79257a6b39" targetNamespace="http://schemas.microsoft.com/office/2006/metadata/properties" ma:root="true" ma:fieldsID="115d238b889cfe61174c571a0d25609c" ns2:_="" ns3:_="" ns4:_="" ns5:_="" ns6:_="" ns7:_="">
    <xsd:import namespace="d04ac8df-6fd2-482f-b819-b97b1136af7f"/>
    <xsd:import namespace="8e190b10-7588-4026-8077-47ce50af6e21"/>
    <xsd:import namespace="abbeec68-b05e-4e2e-88e5-2ac3e13fe809"/>
    <xsd:import namespace="14bfd2bb-3d4a-4549-9197-f3410a8da64b"/>
    <xsd:import namespace="d9fa1163-4e4f-4168-9133-106c4846b83a"/>
    <xsd:import namespace="d6d16ee9-07a4-4a77-987b-ac79257a6b39"/>
    <xsd:element name="properties">
      <xsd:complexType>
        <xsd:sequence>
          <xsd:element name="documentManagement">
            <xsd:complexType>
              <xsd:all>
                <xsd:element ref="ns2:rkActDate" minOccurs="0"/>
                <xsd:element ref="ns2:rkDeletionDate" minOccurs="0"/>
                <xsd:element ref="ns2:rkYellowNoteDoc" minOccurs="0"/>
                <xsd:element ref="ns2:rkDocumentAdvis" minOccurs="0"/>
                <xsd:element ref="ns2:rkArchivingPeriod" minOccurs="0"/>
                <xsd:element ref="ns4:wp_tag" minOccurs="0"/>
                <xsd:element ref="ns4:wpDocumentId" minOccurs="0"/>
                <xsd:element ref="ns5:wpItemlocation" minOccurs="0"/>
                <xsd:element ref="ns6:rkRelatedDoc" minOccurs="0"/>
                <xsd:element ref="ns3:TaxCatchAll" minOccurs="0"/>
                <xsd:element ref="ns3:TaxCatchAllLabel" minOccurs="0"/>
                <xsd:element ref="ns2:e5404abefda04403849637b8b186ca8b" minOccurs="0"/>
                <xsd:element ref="ns2:a30301ec14f1485491da311a88d487d0" minOccurs="0"/>
                <xsd:element ref="ns2:p8b010f7df5842dca681a0912c2bcab2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ac8df-6fd2-482f-b819-b97b1136af7f" elementFormDefault="qualified">
    <xsd:import namespace="http://schemas.microsoft.com/office/2006/documentManagement/types"/>
    <xsd:import namespace="http://schemas.microsoft.com/office/infopath/2007/PartnerControls"/>
    <xsd:element name="rkActDate" ma:index="2" nillable="true" ma:displayName="Date of document creation" ma:description="If you upload an already existing document, you can use this field to note the original date of creating the document." ma:format="DateOnly" ma:internalName="rkActDate" ma:readOnly="false">
      <xsd:simpleType>
        <xsd:restriction base="dms:DateTime"/>
      </xsd:simpleType>
    </xsd:element>
    <xsd:element name="rkDeletionDate" ma:index="3" nillable="true" ma:displayName="Deletion Date" ma:description="" ma:format="DateOnly" ma:internalName="rkDeletionDate" ma:readOnly="false">
      <xsd:simpleType>
        <xsd:restriction base="dms:DateTime"/>
      </xsd:simpleType>
    </xsd:element>
    <xsd:element name="rkYellowNoteDoc" ma:index="4" nillable="true" ma:displayName="Yellow Note Doc" ma:internalName="rkYellowNoteDoc" ma:readOnly="false">
      <xsd:simpleType>
        <xsd:restriction base="dms:Note">
          <xsd:maxLength value="255"/>
        </xsd:restriction>
      </xsd:simpleType>
    </xsd:element>
    <xsd:element name="rkDocumentAdvis" ma:index="7" nillable="true" ma:displayName="Document Advis" ma:hidden="true" ma:internalName="rkDocumentAdvis" ma:readOnly="false">
      <xsd:simpleType>
        <xsd:restriction base="dms:Note"/>
      </xsd:simpleType>
    </xsd:element>
    <xsd:element name="rkArchivingPeriod" ma:index="8" nillable="true" ma:displayName="Archiving Period" ma:default="2019-2024" ma:hidden="true" ma:internalName="rkArchivingPeriod" ma:readOnly="false">
      <xsd:simpleType>
        <xsd:restriction base="dms:Text">
          <xsd:maxLength value="255"/>
        </xsd:restriction>
      </xsd:simpleType>
    </xsd:element>
    <xsd:element name="e5404abefda04403849637b8b186ca8b" ma:index="22" nillable="true" ma:taxonomy="true" ma:internalName="e5404abefda04403849637b8b186ca8b" ma:taxonomyFieldName="rkDocumentStatus" ma:displayName="Document Status" ma:readOnly="false" ma:default="2;#Final|9ae6fcd9-b451-46c0-9019-188a10b11456" ma:fieldId="{e5404abe-fda0-4403-8496-37b8b186ca8b}" ma:sspId="a6bba7c3-5107-49f1-abb3-1b46ebc15f72" ma:termSetId="78361e7a-d923-40e8-a730-0048d23b6454" ma:anchorId="a29111a7-f711-4224-8350-0bd8393b3a0f" ma:open="false" ma:isKeyword="false">
      <xsd:complexType>
        <xsd:sequence>
          <xsd:element ref="pc:Terms" minOccurs="0" maxOccurs="1"/>
        </xsd:sequence>
      </xsd:complexType>
    </xsd:element>
    <xsd:element name="a30301ec14f1485491da311a88d487d0" ma:index="23" nillable="true" ma:taxonomy="true" ma:internalName="a30301ec14f1485491da311a88d487d0" ma:taxonomyFieldName="rkOpenConfidential" ma:displayName="Open/Confidential" ma:readOnly="false" ma:default="" ma:fieldId="{a30301ec-14f1-4854-91da-311a88d487d0}" ma:sspId="a6bba7c3-5107-49f1-abb3-1b46ebc15f72" ma:termSetId="a89445e1-73f4-4940-9c6c-20c6e19149d6" ma:anchorId="38c548bf-e54a-488a-9205-2631695ae108" ma:open="false" ma:isKeyword="false">
      <xsd:complexType>
        <xsd:sequence>
          <xsd:element ref="pc:Terms" minOccurs="0" maxOccurs="1"/>
        </xsd:sequence>
      </xsd:complexType>
    </xsd:element>
    <xsd:element name="p8b010f7df5842dca681a0912c2bcab2" ma:index="24" nillable="true" ma:taxonomy="true" ma:internalName="p8b010f7df5842dca681a0912c2bcab2" ma:taxonomyFieldName="rkDocDirection" ma:displayName="Document Direction" ma:readOnly="false" ma:default="1;#Internal|bf6bc60c-60b7-4f48-b412-c18e1ee58d20" ma:fieldId="{98b010f7-df58-42dc-a681-a0912c2bcab2}" ma:sspId="a6bba7c3-5107-49f1-abb3-1b46ebc15f72" ma:termSetId="79fb452f-4e81-49d7-bc6b-6702f6ca3880" ma:anchorId="ff9dba2f-780a-414f-8471-20c97a51bfc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90b10-7588-4026-8077-47ce50af6e2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17cc0a-979f-467d-8cb8-1064e095b59a}" ma:internalName="TaxCatchAll" ma:showField="CatchAllData" ma:web="8e190b10-7588-4026-8077-47ce50af6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317cc0a-979f-467d-8cb8-1064e095b59a}" ma:internalName="TaxCatchAllLabel" ma:readOnly="true" ma:showField="CatchAllDataLabel" ma:web="8e190b10-7588-4026-8077-47ce50af6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9" nillable="true" ma:displayName="Stage tag" ma:default="Open" ma:hidden="true" ma:internalName="wp_tag" ma:readOnly="false">
      <xsd:simpleType>
        <xsd:restriction base="dms:Text"/>
      </xsd:simpleType>
    </xsd:element>
    <xsd:element name="wpDocumentId" ma:index="10" nillable="true" ma:displayName="Document ID" ma:description="This field is can be used as a unique Document ID set by the WorkPoint Numerator Service" ma:hidden="true" ma:internalName="wpDocument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13" nillable="true" ma:displayName="wpItemLocation" ma:default="52f89f3b39354c7c9851847cb57fcabb;0db632a9c14a4609a9a8a0df6e356ead;3766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a1163-4e4f-4168-9133-106c4846b83a" elementFormDefault="qualified">
    <xsd:import namespace="http://schemas.microsoft.com/office/2006/documentManagement/types"/>
    <xsd:import namespace="http://schemas.microsoft.com/office/infopath/2007/PartnerControls"/>
    <xsd:element name="rkRelatedDoc" ma:index="16" nillable="true" ma:displayName="Related document" ma:hidden="true" ma:list="{d6d16ee9-07a4-4a77-987b-ac79257a6b39}" ma:internalName="rkRelatedDoc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16ee9-07a4-4a77-987b-ac79257a6b39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YellowNoteDoc xmlns="d04ac8df-6fd2-482f-b819-b97b1136af7f" xsi:nil="true"/>
    <rkDocumentAdvis xmlns="d04ac8df-6fd2-482f-b819-b97b1136af7f" xsi:nil="true"/>
    <TaxCatchAll xmlns="8e190b10-7588-4026-8077-47ce50af6e21">
      <Value>15</Value>
      <Value>14</Value>
      <Value>13</Value>
      <Value>42</Value>
      <Value>18</Value>
      <Value>17</Value>
    </TaxCatchAll>
    <p8b010f7df5842dca681a0912c2bcab2 xmlns="d04ac8df-6fd2-482f-b819-b97b1136af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bf6bc60c-60b7-4f48-b412-c18e1ee58d20</TermId>
        </TermInfo>
      </Terms>
    </p8b010f7df5842dca681a0912c2bcab2>
    <rkRelatedDoc xmlns="d9fa1163-4e4f-4168-9133-106c4846b83a" xsi:nil="true"/>
    <wp_tag xmlns="abbeec68-b05e-4e2e-88e5-2ac3e13fe809">Open</wp_tag>
    <wpDocumentId xmlns="abbeec68-b05e-4e2e-88e5-2ac3e13fe809">2021-135859</wpDocumentId>
    <e5404abefda04403849637b8b186ca8b xmlns="d04ac8df-6fd2-482f-b819-b97b1136af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9ae6fcd9-b451-46c0-9019-188a10b11456</TermId>
        </TermInfo>
      </Terms>
    </e5404abefda04403849637b8b186ca8b>
    <rkActDate xmlns="d04ac8df-6fd2-482f-b819-b97b1136af7f" xsi:nil="true"/>
    <rkArchivingPeriod xmlns="d04ac8df-6fd2-482f-b819-b97b1136af7f">2019-2024</rkArchivingPeriod>
    <rkDeletionDate xmlns="d04ac8df-6fd2-482f-b819-b97b1136af7f" xsi:nil="true"/>
    <a30301ec14f1485491da311a88d487d0 xmlns="d04ac8df-6fd2-482f-b819-b97b1136af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</TermName>
          <TermId xmlns="http://schemas.microsoft.com/office/infopath/2007/PartnerControls">5b634c15-81a0-4474-a1b9-c7fcf95d35c4</TermId>
        </TermInfo>
      </Terms>
    </a30301ec14f1485491da311a88d487d0>
    <wpItemlocation xmlns="14bfd2bb-3d4a-4549-9197-f3410a8da64b">52f89f3b39354c7c9851847cb57fcabb;0db632a9c14a4609a9a8a0df6e356ead;3766;</wpItemlo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AA50A-B820-4DCC-B09C-27A95689C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ac8df-6fd2-482f-b819-b97b1136af7f"/>
    <ds:schemaRef ds:uri="8e190b10-7588-4026-8077-47ce50af6e21"/>
    <ds:schemaRef ds:uri="abbeec68-b05e-4e2e-88e5-2ac3e13fe809"/>
    <ds:schemaRef ds:uri="14bfd2bb-3d4a-4549-9197-f3410a8da64b"/>
    <ds:schemaRef ds:uri="d9fa1163-4e4f-4168-9133-106c4846b83a"/>
    <ds:schemaRef ds:uri="d6d16ee9-07a4-4a77-987b-ac79257a6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FD09F-02C1-4076-9FC6-6D1BD3A363E5}">
  <ds:schemaRefs>
    <ds:schemaRef ds:uri="8e190b10-7588-4026-8077-47ce50af6e21"/>
    <ds:schemaRef ds:uri="http://purl.org/dc/elements/1.1/"/>
    <ds:schemaRef ds:uri="http://schemas.microsoft.com/office/2006/metadata/properties"/>
    <ds:schemaRef ds:uri="d6d16ee9-07a4-4a77-987b-ac79257a6b39"/>
    <ds:schemaRef ds:uri="d04ac8df-6fd2-482f-b819-b97b1136af7f"/>
    <ds:schemaRef ds:uri="http://purl.org/dc/terms/"/>
    <ds:schemaRef ds:uri="http://schemas.openxmlformats.org/package/2006/metadata/core-properties"/>
    <ds:schemaRef ds:uri="14bfd2bb-3d4a-4549-9197-f3410a8da64b"/>
    <ds:schemaRef ds:uri="http://schemas.microsoft.com/office/2006/documentManagement/types"/>
    <ds:schemaRef ds:uri="http://schemas.microsoft.com/office/infopath/2007/PartnerControls"/>
    <ds:schemaRef ds:uri="d9fa1163-4e4f-4168-9133-106c4846b83a"/>
    <ds:schemaRef ds:uri="abbeec68-b05e-4e2e-88e5-2ac3e13fe8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E5CCEF-1D0F-45F5-9F8E-9978C884A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skabelon_præsentationspapir_to_sider_version_1.doc</Template>
  <TotalTime>19</TotalTime>
  <Pages>2</Pages>
  <Words>4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kursus</vt:lpstr>
    </vt:vector>
  </TitlesOfParts>
  <Company/>
  <LinksUpToDate>false</LinksUpToDate>
  <CharactersWithSpaces>34</CharactersWithSpaces>
  <SharedDoc>false</SharedDoc>
  <HLinks>
    <vt:vector size="6" baseType="variant">
      <vt:variant>
        <vt:i4>4194332</vt:i4>
      </vt:variant>
      <vt:variant>
        <vt:i4>0</vt:i4>
      </vt:variant>
      <vt:variant>
        <vt:i4>0</vt:i4>
      </vt:variant>
      <vt:variant>
        <vt:i4>5</vt:i4>
      </vt:variant>
      <vt:variant>
        <vt:lpwstr>https://mitrodekors.dk/kursusoversigt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kursus</dc:title>
  <dc:subject/>
  <dc:creator>Louise Vinther-Larsen</dc:creator>
  <cp:keywords/>
  <dc:description/>
  <cp:lastModifiedBy>Solveig Nielsen</cp:lastModifiedBy>
  <cp:revision>2</cp:revision>
  <dcterms:created xsi:type="dcterms:W3CDTF">2021-12-01T09:40:00Z</dcterms:created>
  <dcterms:modified xsi:type="dcterms:W3CDTF">2021-12-01T09:40:00Z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0x010100BAF7254234723E48BEAA5279D19E83B800473B258FC0931A44A50CE940C8EC585C</vt:lpwstr>
  </property>
  <property fmtid="{D5CDD505-2E9C-101B-9397-08002B2CF9AE}" pid="3" name="m0f22df72bb04d859324597c12d98da2">
    <vt:lpwstr>Competence development - volunteers|570eb88e-36e9-4330-b5a2-6242433b3101</vt:lpwstr>
  </property>
  <property fmtid="{D5CDD505-2E9C-101B-9397-08002B2CF9AE}" pid="4" name="nb53f7963b254bdeb5253c5d522e5540">
    <vt:lpwstr>Kompetenceudvikling frivillige|91e35fdc-1408-4864-802d-1f47de608e7d</vt:lpwstr>
  </property>
  <property fmtid="{D5CDD505-2E9C-101B-9397-08002B2CF9AE}" pid="5" name="n38c5e3f67564ddeb48a725daa4e195b">
    <vt:lpwstr>National afdeling:Sekretariat i NA|c4d5f21d-e13f-4092-b9c4-9ca89018b3ad</vt:lpwstr>
  </property>
  <property fmtid="{D5CDD505-2E9C-101B-9397-08002B2CF9AE}" pid="6" name="CAMPsubject">
    <vt:lpwstr>42;#Competence development - volunteers|570eb88e-36e9-4330-b5a2-6242433b3101</vt:lpwstr>
  </property>
  <property fmtid="{D5CDD505-2E9C-101B-9397-08002B2CF9AE}" pid="7" name="rkCaseRespUnit">
    <vt:lpwstr>18;#National afdeling:Sekretariat i NA|c4d5f21d-e13f-4092-b9c4-9ca89018b3ad</vt:lpwstr>
  </property>
  <property fmtid="{D5CDD505-2E9C-101B-9397-08002B2CF9AE}" pid="8" name="rkOpenConfidential">
    <vt:lpwstr>13;#Open|5b634c15-81a0-4474-a1b9-c7fcf95d35c4</vt:lpwstr>
  </property>
  <property fmtid="{D5CDD505-2E9C-101B-9397-08002B2CF9AE}" pid="9" name="CAMPprocess">
    <vt:lpwstr>17;#Kompetenceudvikling frivillige|91e35fdc-1408-4864-802d-1f47de608e7d</vt:lpwstr>
  </property>
  <property fmtid="{D5CDD505-2E9C-101B-9397-08002B2CF9AE}" pid="10" name="rkDocDirection">
    <vt:lpwstr>14;#Internal|bf6bc60c-60b7-4f48-b412-c18e1ee58d20</vt:lpwstr>
  </property>
  <property fmtid="{D5CDD505-2E9C-101B-9397-08002B2CF9AE}" pid="11" name="rkDocumentStatus">
    <vt:lpwstr>15;#Final|9ae6fcd9-b451-46c0-9019-188a10b11456</vt:lpwstr>
  </property>
</Properties>
</file>